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1AF4" w14:textId="77777777" w:rsidR="00F03212" w:rsidRPr="00016F17" w:rsidRDefault="00944626" w:rsidP="00F03212">
      <w:pPr>
        <w:spacing w:before="240" w:after="240"/>
        <w:jc w:val="center"/>
        <w:rPr>
          <w:rFonts w:ascii="Abade" w:hAnsi="Abade"/>
          <w:b/>
          <w:sz w:val="28"/>
          <w:szCs w:val="28"/>
        </w:rPr>
      </w:pPr>
      <w:r w:rsidRPr="00016F17">
        <w:rPr>
          <w:rFonts w:ascii="Abade" w:hAnsi="Abade"/>
          <w:b/>
          <w:sz w:val="28"/>
          <w:szCs w:val="28"/>
        </w:rPr>
        <w:t xml:space="preserve">Utah </w:t>
      </w:r>
      <w:r w:rsidR="00AE459C" w:rsidRPr="00016F17">
        <w:rPr>
          <w:rFonts w:ascii="Abade" w:hAnsi="Abade"/>
          <w:b/>
          <w:sz w:val="28"/>
          <w:szCs w:val="28"/>
        </w:rPr>
        <w:t>Power of Attorney</w:t>
      </w:r>
      <w:r w:rsidR="00E54460" w:rsidRPr="00016F17">
        <w:rPr>
          <w:rFonts w:ascii="Abade" w:hAnsi="Abade"/>
          <w:b/>
          <w:sz w:val="28"/>
          <w:szCs w:val="28"/>
        </w:rPr>
        <w:t xml:space="preserve"> over </w:t>
      </w:r>
      <w:r w:rsidR="00D376EF" w:rsidRPr="00016F17">
        <w:rPr>
          <w:rFonts w:ascii="Abade" w:hAnsi="Abade"/>
          <w:b/>
          <w:sz w:val="28"/>
          <w:szCs w:val="28"/>
        </w:rPr>
        <w:t>Protected Person</w:t>
      </w:r>
      <w:r w:rsidR="00E54460" w:rsidRPr="00016F17">
        <w:rPr>
          <w:rFonts w:ascii="Abade" w:hAnsi="Abade"/>
          <w:b/>
          <w:sz w:val="28"/>
          <w:szCs w:val="28"/>
        </w:rPr>
        <w:t xml:space="preserve"> or Minor Child</w:t>
      </w:r>
    </w:p>
    <w:p w14:paraId="6433CD0B" w14:textId="77777777" w:rsidR="00F03212" w:rsidRPr="00016F17" w:rsidRDefault="00F03212" w:rsidP="00F03212">
      <w:pPr>
        <w:spacing w:before="240" w:after="240"/>
        <w:ind w:left="720" w:hanging="720"/>
        <w:rPr>
          <w:rFonts w:ascii="Abade" w:hAnsi="Abade"/>
        </w:rPr>
      </w:pPr>
      <w:r w:rsidRPr="00016F17">
        <w:rPr>
          <w:rFonts w:ascii="Abade" w:hAnsi="Abade"/>
        </w:rPr>
        <w:t xml:space="preserve">I </w:t>
      </w:r>
      <w:r w:rsidR="0080362D" w:rsidRPr="00016F17">
        <w:rPr>
          <w:rFonts w:ascii="Abade" w:hAnsi="Abade"/>
          <w:szCs w:val="24"/>
        </w:rPr>
        <w:t>swear that the following is true</w:t>
      </w:r>
      <w:r w:rsidRPr="00016F17">
        <w:rPr>
          <w:rFonts w:ascii="Abade" w:hAnsi="Abade"/>
        </w:rPr>
        <w:t>:</w:t>
      </w:r>
    </w:p>
    <w:p w14:paraId="324E06FF" w14:textId="77777777" w:rsidR="00D376EF" w:rsidRPr="00016F17" w:rsidRDefault="00F03212" w:rsidP="00D376EF">
      <w:pPr>
        <w:spacing w:before="240" w:after="240" w:line="360" w:lineRule="auto"/>
        <w:ind w:left="720" w:hanging="720"/>
        <w:rPr>
          <w:rFonts w:ascii="Abade" w:hAnsi="Abade"/>
          <w:szCs w:val="24"/>
        </w:rPr>
      </w:pPr>
      <w:r w:rsidRPr="00016F17">
        <w:rPr>
          <w:rFonts w:ascii="Abade" w:hAnsi="Abade"/>
          <w:szCs w:val="24"/>
        </w:rPr>
        <w:t>(1)</w:t>
      </w:r>
      <w:r w:rsidRPr="00016F17">
        <w:rPr>
          <w:rFonts w:ascii="Abade" w:hAnsi="Abade"/>
          <w:szCs w:val="24"/>
        </w:rPr>
        <w:tab/>
      </w:r>
      <w:r w:rsidR="00630048" w:rsidRPr="00016F17">
        <w:rPr>
          <w:rFonts w:ascii="Abade" w:hAnsi="Abade"/>
          <w:szCs w:val="24"/>
        </w:rPr>
        <w:t>I</w:t>
      </w:r>
      <w:r w:rsidR="00FF1697" w:rsidRPr="00016F17">
        <w:rPr>
          <w:rFonts w:ascii="Abade" w:hAnsi="Abade"/>
          <w:szCs w:val="24"/>
        </w:rPr>
        <w:t xml:space="preserve"> </w:t>
      </w:r>
      <w:r w:rsidR="00D376EF" w:rsidRPr="00016F17">
        <w:rPr>
          <w:rFonts w:ascii="Abade" w:hAnsi="Abade"/>
          <w:szCs w:val="24"/>
        </w:rPr>
        <w:t xml:space="preserve">am the </w:t>
      </w:r>
      <w:r w:rsidR="00D376EF" w:rsidRPr="00016F17">
        <w:rPr>
          <w:rFonts w:ascii="Abade" w:hAnsi="Abade"/>
          <w:szCs w:val="24"/>
        </w:rPr>
        <w:fldChar w:fldCharType="begin">
          <w:ffData>
            <w:name w:val="Check44"/>
            <w:enabled/>
            <w:calcOnExit w:val="0"/>
            <w:checkBox>
              <w:sizeAuto/>
              <w:default w:val="0"/>
            </w:checkBox>
          </w:ffData>
        </w:fldChar>
      </w:r>
      <w:bookmarkStart w:id="0" w:name="Check44"/>
      <w:r w:rsidR="00D376EF" w:rsidRPr="00016F17">
        <w:rPr>
          <w:rFonts w:ascii="Abade" w:hAnsi="Abade"/>
          <w:szCs w:val="24"/>
        </w:rPr>
        <w:instrText xml:space="preserve"> FORMCHECKBOX </w:instrText>
      </w:r>
      <w:r w:rsidR="00B10AD3">
        <w:rPr>
          <w:rFonts w:ascii="Abade" w:hAnsi="Abade"/>
          <w:szCs w:val="24"/>
        </w:rPr>
      </w:r>
      <w:r w:rsidR="00B10AD3">
        <w:rPr>
          <w:rFonts w:ascii="Abade" w:hAnsi="Abade"/>
          <w:szCs w:val="24"/>
        </w:rPr>
        <w:fldChar w:fldCharType="separate"/>
      </w:r>
      <w:r w:rsidR="00D376EF" w:rsidRPr="00016F17">
        <w:rPr>
          <w:rFonts w:ascii="Abade" w:hAnsi="Abade"/>
          <w:szCs w:val="24"/>
        </w:rPr>
        <w:fldChar w:fldCharType="end"/>
      </w:r>
      <w:bookmarkEnd w:id="0"/>
      <w:r w:rsidR="00D376EF" w:rsidRPr="00016F17">
        <w:rPr>
          <w:rFonts w:ascii="Abade" w:hAnsi="Abade"/>
          <w:szCs w:val="24"/>
        </w:rPr>
        <w:t xml:space="preserve"> parent  </w:t>
      </w:r>
      <w:r w:rsidR="00D376EF" w:rsidRPr="00016F17">
        <w:rPr>
          <w:rFonts w:ascii="Abade" w:hAnsi="Abade"/>
          <w:szCs w:val="24"/>
        </w:rPr>
        <w:fldChar w:fldCharType="begin">
          <w:ffData>
            <w:name w:val="Check45"/>
            <w:enabled/>
            <w:calcOnExit w:val="0"/>
            <w:checkBox>
              <w:sizeAuto/>
              <w:default w:val="0"/>
            </w:checkBox>
          </w:ffData>
        </w:fldChar>
      </w:r>
      <w:bookmarkStart w:id="1" w:name="Check45"/>
      <w:r w:rsidR="00D376EF" w:rsidRPr="00016F17">
        <w:rPr>
          <w:rFonts w:ascii="Abade" w:hAnsi="Abade"/>
          <w:szCs w:val="24"/>
        </w:rPr>
        <w:instrText xml:space="preserve"> FORMCHECKBOX </w:instrText>
      </w:r>
      <w:r w:rsidR="00B10AD3">
        <w:rPr>
          <w:rFonts w:ascii="Abade" w:hAnsi="Abade"/>
          <w:szCs w:val="24"/>
        </w:rPr>
      </w:r>
      <w:r w:rsidR="00B10AD3">
        <w:rPr>
          <w:rFonts w:ascii="Abade" w:hAnsi="Abade"/>
          <w:szCs w:val="24"/>
        </w:rPr>
        <w:fldChar w:fldCharType="separate"/>
      </w:r>
      <w:r w:rsidR="00D376EF" w:rsidRPr="00016F17">
        <w:rPr>
          <w:rFonts w:ascii="Abade" w:hAnsi="Abade"/>
          <w:szCs w:val="24"/>
        </w:rPr>
        <w:fldChar w:fldCharType="end"/>
      </w:r>
      <w:bookmarkEnd w:id="1"/>
      <w:r w:rsidR="00D376EF" w:rsidRPr="00016F17">
        <w:rPr>
          <w:rFonts w:ascii="Abade" w:hAnsi="Abade"/>
          <w:szCs w:val="24"/>
        </w:rPr>
        <w:t xml:space="preserve"> court-appointed guardian of __________________</w:t>
      </w:r>
      <w:r w:rsidR="008C63A8" w:rsidRPr="00016F17">
        <w:rPr>
          <w:rFonts w:ascii="Abade" w:hAnsi="Abade"/>
          <w:szCs w:val="24"/>
        </w:rPr>
        <w:t>______</w:t>
      </w:r>
      <w:r w:rsidR="00D376EF" w:rsidRPr="00016F17">
        <w:rPr>
          <w:rFonts w:ascii="Abade" w:hAnsi="Abade"/>
          <w:szCs w:val="24"/>
        </w:rPr>
        <w:t xml:space="preserve">_______ </w:t>
      </w:r>
      <w:r w:rsidR="00D376EF" w:rsidRPr="00016F17">
        <w:rPr>
          <w:rFonts w:ascii="Abade" w:hAnsi="Abade"/>
          <w:sz w:val="20"/>
          <w:szCs w:val="20"/>
        </w:rPr>
        <w:t>(name)</w:t>
      </w:r>
      <w:r w:rsidR="00D376EF" w:rsidRPr="00016F17">
        <w:rPr>
          <w:rFonts w:ascii="Abade" w:hAnsi="Abade"/>
          <w:szCs w:val="24"/>
        </w:rPr>
        <w:t xml:space="preserve">, who was born on </w:t>
      </w:r>
      <w:r w:rsidR="008C63A8" w:rsidRPr="00016F17">
        <w:rPr>
          <w:rFonts w:ascii="Abade" w:hAnsi="Abade"/>
          <w:szCs w:val="24"/>
        </w:rPr>
        <w:t xml:space="preserve">_______________________________ </w:t>
      </w:r>
      <w:r w:rsidR="00D376EF" w:rsidRPr="00016F17">
        <w:rPr>
          <w:rFonts w:ascii="Abade" w:hAnsi="Abade"/>
          <w:sz w:val="20"/>
          <w:szCs w:val="20"/>
        </w:rPr>
        <w:t>(date)</w:t>
      </w:r>
      <w:r w:rsidR="00D376EF" w:rsidRPr="00016F17">
        <w:rPr>
          <w:rFonts w:ascii="Abade" w:hAnsi="Abade"/>
          <w:szCs w:val="24"/>
        </w:rPr>
        <w:t>.</w:t>
      </w:r>
    </w:p>
    <w:p w14:paraId="766F42F8" w14:textId="77777777" w:rsidR="00F03212" w:rsidRPr="00016F17" w:rsidRDefault="00D376EF" w:rsidP="0080362D">
      <w:pPr>
        <w:spacing w:before="240" w:after="240" w:line="360" w:lineRule="auto"/>
        <w:ind w:left="720" w:hanging="720"/>
        <w:rPr>
          <w:rFonts w:ascii="Abade" w:hAnsi="Abade"/>
        </w:rPr>
      </w:pPr>
      <w:r w:rsidRPr="00016F17">
        <w:rPr>
          <w:rFonts w:ascii="Abade" w:hAnsi="Abade"/>
        </w:rPr>
        <w:t>(2)</w:t>
      </w:r>
      <w:r w:rsidRPr="00016F17">
        <w:rPr>
          <w:rFonts w:ascii="Abade" w:hAnsi="Abade"/>
        </w:rPr>
        <w:tab/>
        <w:t xml:space="preserve">I </w:t>
      </w:r>
      <w:r w:rsidR="00F03212" w:rsidRPr="00016F17">
        <w:rPr>
          <w:rFonts w:ascii="Abade" w:hAnsi="Abade"/>
        </w:rPr>
        <w:t>appoint</w:t>
      </w:r>
      <w:r w:rsidR="0080362D" w:rsidRPr="00016F17">
        <w:rPr>
          <w:rFonts w:ascii="Abade" w:hAnsi="Abade"/>
        </w:rPr>
        <w:t xml:space="preserve"> the following person as my attorney-in-fact for the person named in Paragraph (1).</w:t>
      </w:r>
    </w:p>
    <w:tbl>
      <w:tblPr>
        <w:tblW w:w="0" w:type="auto"/>
        <w:tblInd w:w="720" w:type="dxa"/>
        <w:tblLook w:val="04A0" w:firstRow="1" w:lastRow="0" w:firstColumn="1" w:lastColumn="0" w:noHBand="0" w:noVBand="1"/>
      </w:tblPr>
      <w:tblGrid>
        <w:gridCol w:w="1818"/>
        <w:gridCol w:w="3780"/>
      </w:tblGrid>
      <w:tr w:rsidR="00123C8F" w:rsidRPr="00016F17" w14:paraId="0B9F4FE5" w14:textId="77777777" w:rsidTr="00F03212">
        <w:trPr>
          <w:trHeight w:val="360"/>
        </w:trPr>
        <w:tc>
          <w:tcPr>
            <w:tcW w:w="1818" w:type="dxa"/>
            <w:vAlign w:val="bottom"/>
          </w:tcPr>
          <w:p w14:paraId="2569183C" w14:textId="77777777" w:rsidR="00F03212" w:rsidRPr="00016F17" w:rsidRDefault="00F03212" w:rsidP="00F03212">
            <w:pPr>
              <w:spacing w:after="0"/>
              <w:rPr>
                <w:rFonts w:ascii="Abade" w:hAnsi="Abade"/>
                <w:szCs w:val="24"/>
              </w:rPr>
            </w:pPr>
            <w:r w:rsidRPr="00016F17">
              <w:rPr>
                <w:rFonts w:ascii="Abade" w:hAnsi="Abade"/>
                <w:szCs w:val="24"/>
              </w:rPr>
              <w:t>Name</w:t>
            </w:r>
          </w:p>
        </w:tc>
        <w:tc>
          <w:tcPr>
            <w:tcW w:w="3780" w:type="dxa"/>
            <w:tcBorders>
              <w:bottom w:val="single" w:sz="4" w:space="0" w:color="auto"/>
            </w:tcBorders>
            <w:vAlign w:val="bottom"/>
          </w:tcPr>
          <w:p w14:paraId="4BD37E41" w14:textId="77777777" w:rsidR="00F03212" w:rsidRPr="00016F17" w:rsidRDefault="00F03212" w:rsidP="00F03212">
            <w:pPr>
              <w:spacing w:after="0"/>
              <w:rPr>
                <w:rFonts w:ascii="Abade" w:hAnsi="Abade"/>
                <w:szCs w:val="24"/>
              </w:rPr>
            </w:pPr>
          </w:p>
        </w:tc>
      </w:tr>
      <w:tr w:rsidR="00123C8F" w:rsidRPr="00016F17" w14:paraId="32F3FA2B" w14:textId="77777777" w:rsidTr="00F03212">
        <w:trPr>
          <w:trHeight w:val="360"/>
        </w:trPr>
        <w:tc>
          <w:tcPr>
            <w:tcW w:w="1818" w:type="dxa"/>
            <w:vAlign w:val="bottom"/>
          </w:tcPr>
          <w:p w14:paraId="79C8B438" w14:textId="77777777" w:rsidR="00F03212" w:rsidRPr="00016F17" w:rsidRDefault="00F03212" w:rsidP="00F03212">
            <w:pPr>
              <w:spacing w:after="0"/>
              <w:rPr>
                <w:rFonts w:ascii="Abade" w:hAnsi="Abade"/>
                <w:szCs w:val="24"/>
              </w:rPr>
            </w:pPr>
            <w:r w:rsidRPr="00016F17">
              <w:rPr>
                <w:rFonts w:ascii="Abade" w:hAnsi="Abade"/>
                <w:szCs w:val="24"/>
              </w:rPr>
              <w:t>Address</w:t>
            </w:r>
          </w:p>
        </w:tc>
        <w:tc>
          <w:tcPr>
            <w:tcW w:w="3780" w:type="dxa"/>
            <w:tcBorders>
              <w:top w:val="single" w:sz="4" w:space="0" w:color="auto"/>
              <w:bottom w:val="single" w:sz="4" w:space="0" w:color="auto"/>
            </w:tcBorders>
            <w:vAlign w:val="bottom"/>
          </w:tcPr>
          <w:p w14:paraId="23B6B2BE" w14:textId="77777777" w:rsidR="00F03212" w:rsidRPr="00016F17" w:rsidRDefault="00F03212" w:rsidP="00F03212">
            <w:pPr>
              <w:spacing w:after="0"/>
              <w:rPr>
                <w:rFonts w:ascii="Abade" w:hAnsi="Abade"/>
                <w:szCs w:val="24"/>
              </w:rPr>
            </w:pPr>
          </w:p>
        </w:tc>
      </w:tr>
      <w:tr w:rsidR="00123C8F" w:rsidRPr="00016F17" w14:paraId="41E98C9E" w14:textId="77777777" w:rsidTr="00F03212">
        <w:trPr>
          <w:trHeight w:val="360"/>
        </w:trPr>
        <w:tc>
          <w:tcPr>
            <w:tcW w:w="1818" w:type="dxa"/>
            <w:vAlign w:val="bottom"/>
          </w:tcPr>
          <w:p w14:paraId="54D1009D" w14:textId="77777777" w:rsidR="00F03212" w:rsidRPr="00016F17" w:rsidRDefault="00F03212" w:rsidP="00F03212">
            <w:pPr>
              <w:spacing w:after="0"/>
              <w:rPr>
                <w:rFonts w:ascii="Abade" w:hAnsi="Abade"/>
                <w:szCs w:val="24"/>
              </w:rPr>
            </w:pPr>
            <w:r w:rsidRPr="00016F17">
              <w:rPr>
                <w:rFonts w:ascii="Abade" w:hAnsi="Abade"/>
                <w:szCs w:val="24"/>
              </w:rPr>
              <w:t>City, State, Zip</w:t>
            </w:r>
          </w:p>
        </w:tc>
        <w:tc>
          <w:tcPr>
            <w:tcW w:w="3780" w:type="dxa"/>
            <w:tcBorders>
              <w:top w:val="single" w:sz="4" w:space="0" w:color="auto"/>
              <w:bottom w:val="single" w:sz="4" w:space="0" w:color="auto"/>
            </w:tcBorders>
            <w:vAlign w:val="bottom"/>
          </w:tcPr>
          <w:p w14:paraId="71115B54" w14:textId="77777777" w:rsidR="00F03212" w:rsidRPr="00016F17" w:rsidRDefault="00F03212" w:rsidP="00F03212">
            <w:pPr>
              <w:spacing w:after="0"/>
              <w:rPr>
                <w:rFonts w:ascii="Abade" w:hAnsi="Abade"/>
                <w:szCs w:val="24"/>
              </w:rPr>
            </w:pPr>
          </w:p>
        </w:tc>
      </w:tr>
      <w:tr w:rsidR="00123C8F" w:rsidRPr="00016F17" w14:paraId="0F004445" w14:textId="77777777" w:rsidTr="00F03212">
        <w:trPr>
          <w:trHeight w:val="360"/>
        </w:trPr>
        <w:tc>
          <w:tcPr>
            <w:tcW w:w="1818" w:type="dxa"/>
            <w:vAlign w:val="bottom"/>
          </w:tcPr>
          <w:p w14:paraId="37C460D7" w14:textId="77777777" w:rsidR="00F03212" w:rsidRPr="00016F17" w:rsidRDefault="00F03212" w:rsidP="00F03212">
            <w:pPr>
              <w:spacing w:after="0"/>
              <w:rPr>
                <w:rFonts w:ascii="Abade" w:hAnsi="Abade"/>
                <w:szCs w:val="24"/>
              </w:rPr>
            </w:pPr>
            <w:r w:rsidRPr="00016F17">
              <w:rPr>
                <w:rFonts w:ascii="Abade" w:hAnsi="Abade"/>
                <w:szCs w:val="24"/>
              </w:rPr>
              <w:t>Phone</w:t>
            </w:r>
          </w:p>
        </w:tc>
        <w:tc>
          <w:tcPr>
            <w:tcW w:w="3780" w:type="dxa"/>
            <w:tcBorders>
              <w:top w:val="single" w:sz="4" w:space="0" w:color="auto"/>
              <w:bottom w:val="single" w:sz="4" w:space="0" w:color="auto"/>
            </w:tcBorders>
            <w:vAlign w:val="bottom"/>
          </w:tcPr>
          <w:p w14:paraId="03C3F0F9" w14:textId="77777777" w:rsidR="00F03212" w:rsidRPr="00016F17" w:rsidRDefault="00F03212" w:rsidP="00F03212">
            <w:pPr>
              <w:spacing w:after="0"/>
              <w:rPr>
                <w:rFonts w:ascii="Abade" w:hAnsi="Abade"/>
                <w:szCs w:val="24"/>
              </w:rPr>
            </w:pPr>
          </w:p>
        </w:tc>
      </w:tr>
      <w:tr w:rsidR="00123C8F" w:rsidRPr="00016F17" w14:paraId="1ABA4379" w14:textId="77777777" w:rsidTr="00F03212">
        <w:trPr>
          <w:trHeight w:val="360"/>
        </w:trPr>
        <w:tc>
          <w:tcPr>
            <w:tcW w:w="1818" w:type="dxa"/>
            <w:vAlign w:val="bottom"/>
          </w:tcPr>
          <w:p w14:paraId="1847CD4E" w14:textId="77777777" w:rsidR="00F03212" w:rsidRPr="00016F17" w:rsidRDefault="00F03212" w:rsidP="00F03212">
            <w:pPr>
              <w:spacing w:after="0"/>
              <w:rPr>
                <w:rFonts w:ascii="Abade" w:hAnsi="Abade"/>
                <w:szCs w:val="24"/>
              </w:rPr>
            </w:pPr>
            <w:r w:rsidRPr="00016F17">
              <w:rPr>
                <w:rFonts w:ascii="Abade" w:hAnsi="Abade"/>
                <w:szCs w:val="24"/>
              </w:rPr>
              <w:t>E-mail</w:t>
            </w:r>
          </w:p>
        </w:tc>
        <w:tc>
          <w:tcPr>
            <w:tcW w:w="3780" w:type="dxa"/>
            <w:tcBorders>
              <w:top w:val="single" w:sz="4" w:space="0" w:color="auto"/>
              <w:bottom w:val="single" w:sz="4" w:space="0" w:color="auto"/>
            </w:tcBorders>
            <w:vAlign w:val="bottom"/>
          </w:tcPr>
          <w:p w14:paraId="159BF2B2" w14:textId="77777777" w:rsidR="00F03212" w:rsidRPr="00016F17" w:rsidRDefault="00F03212" w:rsidP="00F03212">
            <w:pPr>
              <w:spacing w:after="0"/>
              <w:rPr>
                <w:rFonts w:ascii="Abade" w:hAnsi="Abade"/>
                <w:szCs w:val="24"/>
              </w:rPr>
            </w:pPr>
          </w:p>
        </w:tc>
      </w:tr>
    </w:tbl>
    <w:p w14:paraId="76BB4442" w14:textId="77777777" w:rsidR="0057613B" w:rsidRPr="00016F17" w:rsidRDefault="008926F3" w:rsidP="0080362D">
      <w:pPr>
        <w:spacing w:before="600" w:after="240" w:line="360" w:lineRule="auto"/>
        <w:ind w:left="720" w:hanging="720"/>
        <w:rPr>
          <w:rFonts w:ascii="Abade" w:hAnsi="Abade"/>
          <w:sz w:val="20"/>
          <w:szCs w:val="20"/>
        </w:rPr>
      </w:pPr>
      <w:r w:rsidRPr="00016F17">
        <w:rPr>
          <w:rFonts w:ascii="Abade" w:hAnsi="Abade"/>
          <w:sz w:val="20"/>
          <w:szCs w:val="20"/>
        </w:rPr>
        <w:t>(</w:t>
      </w:r>
      <w:r w:rsidR="0057613B" w:rsidRPr="00016F17">
        <w:rPr>
          <w:rFonts w:ascii="Abade" w:hAnsi="Abade"/>
          <w:sz w:val="20"/>
          <w:szCs w:val="20"/>
        </w:rPr>
        <w:t>Check (</w:t>
      </w:r>
      <w:r w:rsidR="00D376EF" w:rsidRPr="00016F17">
        <w:rPr>
          <w:rFonts w:ascii="Abade" w:hAnsi="Abade"/>
          <w:sz w:val="20"/>
          <w:szCs w:val="20"/>
        </w:rPr>
        <w:t>3</w:t>
      </w:r>
      <w:r w:rsidR="0057613B" w:rsidRPr="00016F17">
        <w:rPr>
          <w:rFonts w:ascii="Abade" w:hAnsi="Abade"/>
          <w:sz w:val="20"/>
          <w:szCs w:val="20"/>
        </w:rPr>
        <w:t>) OR (</w:t>
      </w:r>
      <w:r w:rsidR="00D376EF" w:rsidRPr="00016F17">
        <w:rPr>
          <w:rFonts w:ascii="Abade" w:hAnsi="Abade"/>
          <w:sz w:val="20"/>
          <w:szCs w:val="20"/>
        </w:rPr>
        <w:t>4</w:t>
      </w:r>
      <w:r w:rsidR="0057613B" w:rsidRPr="00016F17">
        <w:rPr>
          <w:rFonts w:ascii="Abade" w:hAnsi="Abade"/>
          <w:sz w:val="20"/>
          <w:szCs w:val="20"/>
        </w:rPr>
        <w:t>), not both. If you check (</w:t>
      </w:r>
      <w:r w:rsidR="00D376EF" w:rsidRPr="00016F17">
        <w:rPr>
          <w:rFonts w:ascii="Abade" w:hAnsi="Abade"/>
          <w:sz w:val="20"/>
          <w:szCs w:val="20"/>
        </w:rPr>
        <w:t>4</w:t>
      </w:r>
      <w:r w:rsidR="0057613B" w:rsidRPr="00016F17">
        <w:rPr>
          <w:rFonts w:ascii="Abade" w:hAnsi="Abade"/>
          <w:sz w:val="20"/>
          <w:szCs w:val="20"/>
        </w:rPr>
        <w:t>), describe the authority</w:t>
      </w:r>
      <w:r w:rsidR="00987A98" w:rsidRPr="00016F17">
        <w:rPr>
          <w:rFonts w:ascii="Abade" w:hAnsi="Abade"/>
          <w:sz w:val="20"/>
          <w:szCs w:val="20"/>
        </w:rPr>
        <w:t xml:space="preserve"> being delegated</w:t>
      </w:r>
      <w:r w:rsidR="0057613B" w:rsidRPr="00016F17">
        <w:rPr>
          <w:rFonts w:ascii="Abade" w:hAnsi="Abade"/>
          <w:sz w:val="20"/>
          <w:szCs w:val="20"/>
        </w:rPr>
        <w:t>.</w:t>
      </w:r>
      <w:r w:rsidRPr="00016F17">
        <w:rPr>
          <w:rFonts w:ascii="Abade" w:hAnsi="Abade"/>
          <w:sz w:val="20"/>
          <w:szCs w:val="20"/>
        </w:rPr>
        <w:t>)</w:t>
      </w:r>
    </w:p>
    <w:p w14:paraId="093686E0" w14:textId="77777777" w:rsidR="00F03212" w:rsidRPr="00016F17" w:rsidRDefault="00F03212" w:rsidP="00AE459C">
      <w:pPr>
        <w:spacing w:before="240" w:after="240" w:line="360" w:lineRule="auto"/>
        <w:ind w:left="720" w:hanging="720"/>
        <w:rPr>
          <w:rFonts w:ascii="Abade" w:hAnsi="Abade"/>
        </w:rPr>
      </w:pPr>
      <w:r w:rsidRPr="00016F17">
        <w:rPr>
          <w:rFonts w:ascii="Abade" w:hAnsi="Abade"/>
        </w:rPr>
        <w:t>(</w:t>
      </w:r>
      <w:r w:rsidR="00D376EF" w:rsidRPr="00016F17">
        <w:rPr>
          <w:rFonts w:ascii="Abade" w:hAnsi="Abade"/>
        </w:rPr>
        <w:t>3</w:t>
      </w:r>
      <w:r w:rsidRPr="00016F17">
        <w:rPr>
          <w:rFonts w:ascii="Abade" w:hAnsi="Abade"/>
        </w:rPr>
        <w:t>)</w:t>
      </w:r>
      <w:r w:rsidRPr="00016F17">
        <w:rPr>
          <w:rFonts w:ascii="Abade" w:hAnsi="Abade"/>
        </w:rPr>
        <w:tab/>
      </w:r>
      <w:r w:rsidR="00AE459C" w:rsidRPr="00016F17">
        <w:rPr>
          <w:rFonts w:ascii="Abade" w:hAnsi="Abade"/>
        </w:rPr>
        <w:fldChar w:fldCharType="begin">
          <w:ffData>
            <w:name w:val="Check42"/>
            <w:enabled/>
            <w:calcOnExit w:val="0"/>
            <w:checkBox>
              <w:sizeAuto/>
              <w:default w:val="0"/>
            </w:checkBox>
          </w:ffData>
        </w:fldChar>
      </w:r>
      <w:bookmarkStart w:id="2" w:name="Check42"/>
      <w:r w:rsidR="00AE459C" w:rsidRPr="00016F17">
        <w:rPr>
          <w:rFonts w:ascii="Abade" w:hAnsi="Abade"/>
        </w:rPr>
        <w:instrText xml:space="preserve"> FORMCHECKBOX </w:instrText>
      </w:r>
      <w:r w:rsidR="00B10AD3">
        <w:rPr>
          <w:rFonts w:ascii="Abade" w:hAnsi="Abade"/>
        </w:rPr>
      </w:r>
      <w:r w:rsidR="00B10AD3">
        <w:rPr>
          <w:rFonts w:ascii="Abade" w:hAnsi="Abade"/>
        </w:rPr>
        <w:fldChar w:fldCharType="separate"/>
      </w:r>
      <w:r w:rsidR="00AE459C" w:rsidRPr="00016F17">
        <w:rPr>
          <w:rFonts w:ascii="Abade" w:hAnsi="Abade"/>
        </w:rPr>
        <w:fldChar w:fldCharType="end"/>
      </w:r>
      <w:bookmarkEnd w:id="2"/>
      <w:r w:rsidR="00AE459C" w:rsidRPr="00016F17">
        <w:rPr>
          <w:rFonts w:ascii="Abade" w:hAnsi="Abade"/>
        </w:rPr>
        <w:t xml:space="preserve"> </w:t>
      </w:r>
      <w:r w:rsidRPr="00016F17">
        <w:rPr>
          <w:rFonts w:ascii="Abade" w:hAnsi="Abade"/>
        </w:rPr>
        <w:t>I del</w:t>
      </w:r>
      <w:r w:rsidR="00E31A78" w:rsidRPr="00016F17">
        <w:rPr>
          <w:rFonts w:ascii="Abade" w:hAnsi="Abade"/>
        </w:rPr>
        <w:t xml:space="preserve">egate to my attorney-in-fact </w:t>
      </w:r>
      <w:r w:rsidR="00987A98" w:rsidRPr="00016F17">
        <w:rPr>
          <w:rFonts w:ascii="Abade" w:hAnsi="Abade"/>
        </w:rPr>
        <w:t>all</w:t>
      </w:r>
      <w:r w:rsidRPr="00016F17">
        <w:rPr>
          <w:rFonts w:ascii="Abade" w:hAnsi="Abade"/>
        </w:rPr>
        <w:t xml:space="preserve"> power and authority</w:t>
      </w:r>
      <w:r w:rsidR="00630048" w:rsidRPr="00016F17">
        <w:rPr>
          <w:rFonts w:ascii="Abade" w:hAnsi="Abade"/>
        </w:rPr>
        <w:t xml:space="preserve"> that I have as a </w:t>
      </w:r>
      <w:r w:rsidR="00E31A78" w:rsidRPr="00016F17">
        <w:rPr>
          <w:rFonts w:ascii="Abade" w:hAnsi="Abade"/>
        </w:rPr>
        <w:t>parent</w:t>
      </w:r>
      <w:r w:rsidR="00AE459C" w:rsidRPr="00016F17">
        <w:rPr>
          <w:rFonts w:ascii="Abade" w:hAnsi="Abade"/>
        </w:rPr>
        <w:t xml:space="preserve"> </w:t>
      </w:r>
      <w:r w:rsidR="00630048" w:rsidRPr="00016F17">
        <w:rPr>
          <w:rFonts w:ascii="Abade" w:hAnsi="Abade"/>
        </w:rPr>
        <w:t>or guardian</w:t>
      </w:r>
      <w:r w:rsidRPr="00016F17">
        <w:rPr>
          <w:rFonts w:ascii="Abade" w:hAnsi="Abade"/>
        </w:rPr>
        <w:t>, except the power to consent to marriage or adoption</w:t>
      </w:r>
      <w:r w:rsidR="00AE459C" w:rsidRPr="00016F17">
        <w:rPr>
          <w:rFonts w:ascii="Abade" w:hAnsi="Abade"/>
        </w:rPr>
        <w:t>.</w:t>
      </w:r>
    </w:p>
    <w:p w14:paraId="0BE0EC43" w14:textId="77777777" w:rsidR="00F03212" w:rsidRPr="00016F17" w:rsidRDefault="00D376EF" w:rsidP="00F03212">
      <w:pPr>
        <w:spacing w:before="240" w:after="240"/>
        <w:ind w:left="720" w:hanging="720"/>
        <w:rPr>
          <w:rFonts w:ascii="Abade" w:hAnsi="Abade"/>
        </w:rPr>
      </w:pPr>
      <w:r w:rsidRPr="00016F17">
        <w:rPr>
          <w:rFonts w:ascii="Abade" w:hAnsi="Abade"/>
        </w:rPr>
        <w:t>(4</w:t>
      </w:r>
      <w:r w:rsidR="00F03212" w:rsidRPr="00016F17">
        <w:rPr>
          <w:rFonts w:ascii="Abade" w:hAnsi="Abade"/>
        </w:rPr>
        <w:t>)</w:t>
      </w:r>
      <w:r w:rsidR="00F03212" w:rsidRPr="00016F17">
        <w:rPr>
          <w:rFonts w:ascii="Abade" w:hAnsi="Abade"/>
        </w:rPr>
        <w:tab/>
      </w:r>
      <w:r w:rsidR="00AE459C" w:rsidRPr="00016F17">
        <w:rPr>
          <w:rFonts w:ascii="Abade" w:hAnsi="Abade"/>
        </w:rPr>
        <w:fldChar w:fldCharType="begin">
          <w:ffData>
            <w:name w:val="Check43"/>
            <w:enabled/>
            <w:calcOnExit w:val="0"/>
            <w:checkBox>
              <w:sizeAuto/>
              <w:default w:val="0"/>
            </w:checkBox>
          </w:ffData>
        </w:fldChar>
      </w:r>
      <w:bookmarkStart w:id="3" w:name="Check43"/>
      <w:r w:rsidR="00AE459C" w:rsidRPr="00016F17">
        <w:rPr>
          <w:rFonts w:ascii="Abade" w:hAnsi="Abade"/>
        </w:rPr>
        <w:instrText xml:space="preserve"> FORMCHECKBOX </w:instrText>
      </w:r>
      <w:r w:rsidR="00B10AD3">
        <w:rPr>
          <w:rFonts w:ascii="Abade" w:hAnsi="Abade"/>
        </w:rPr>
      </w:r>
      <w:r w:rsidR="00B10AD3">
        <w:rPr>
          <w:rFonts w:ascii="Abade" w:hAnsi="Abade"/>
        </w:rPr>
        <w:fldChar w:fldCharType="separate"/>
      </w:r>
      <w:r w:rsidR="00AE459C" w:rsidRPr="00016F17">
        <w:rPr>
          <w:rFonts w:ascii="Abade" w:hAnsi="Abade"/>
        </w:rPr>
        <w:fldChar w:fldCharType="end"/>
      </w:r>
      <w:bookmarkEnd w:id="3"/>
      <w:r w:rsidR="00AE459C" w:rsidRPr="00016F17">
        <w:rPr>
          <w:rFonts w:ascii="Abade" w:hAnsi="Abade"/>
        </w:rPr>
        <w:t xml:space="preserve"> </w:t>
      </w:r>
      <w:r w:rsidR="00F03212" w:rsidRPr="00016F17">
        <w:rPr>
          <w:rFonts w:ascii="Abade" w:hAnsi="Abade"/>
        </w:rPr>
        <w:t xml:space="preserve">I delegate to my attorney-in-fact </w:t>
      </w:r>
      <w:r w:rsidR="00856789" w:rsidRPr="00016F17">
        <w:rPr>
          <w:rFonts w:ascii="Abade" w:hAnsi="Abade"/>
        </w:rPr>
        <w:t xml:space="preserve">only </w:t>
      </w:r>
      <w:r w:rsidR="00F03212" w:rsidRPr="00016F17">
        <w:rPr>
          <w:rFonts w:ascii="Abade" w:hAnsi="Abade"/>
        </w:rPr>
        <w:t>the specific authority to:</w:t>
      </w:r>
    </w:p>
    <w:tbl>
      <w:tblPr>
        <w:tblW w:w="9576" w:type="dxa"/>
        <w:tblInd w:w="1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23C8F" w:rsidRPr="00016F17" w14:paraId="472FC5A9" w14:textId="77777777" w:rsidTr="00F03212">
        <w:trPr>
          <w:trHeight w:val="432"/>
        </w:trPr>
        <w:tc>
          <w:tcPr>
            <w:tcW w:w="9576" w:type="dxa"/>
            <w:shd w:val="clear" w:color="auto" w:fill="auto"/>
          </w:tcPr>
          <w:p w14:paraId="4ED4723F" w14:textId="77777777" w:rsidR="00F03212" w:rsidRPr="00016F17" w:rsidRDefault="00F03212" w:rsidP="00F03212">
            <w:pPr>
              <w:spacing w:after="0"/>
              <w:rPr>
                <w:rFonts w:ascii="Abade" w:hAnsi="Abade"/>
              </w:rPr>
            </w:pPr>
          </w:p>
        </w:tc>
      </w:tr>
      <w:tr w:rsidR="00123C8F" w:rsidRPr="00016F17" w14:paraId="45A64034" w14:textId="77777777" w:rsidTr="00F03212">
        <w:trPr>
          <w:trHeight w:val="432"/>
        </w:trPr>
        <w:tc>
          <w:tcPr>
            <w:tcW w:w="9576" w:type="dxa"/>
            <w:shd w:val="clear" w:color="auto" w:fill="auto"/>
          </w:tcPr>
          <w:p w14:paraId="0EBEB805" w14:textId="77777777" w:rsidR="00F03212" w:rsidRPr="00016F17" w:rsidRDefault="00F03212" w:rsidP="00F03212">
            <w:pPr>
              <w:spacing w:after="0"/>
              <w:rPr>
                <w:rFonts w:ascii="Abade" w:hAnsi="Abade"/>
              </w:rPr>
            </w:pPr>
          </w:p>
        </w:tc>
      </w:tr>
      <w:tr w:rsidR="00123C8F" w:rsidRPr="00016F17" w14:paraId="2E3BD1F2" w14:textId="77777777" w:rsidTr="00F03212">
        <w:trPr>
          <w:trHeight w:val="432"/>
        </w:trPr>
        <w:tc>
          <w:tcPr>
            <w:tcW w:w="9576" w:type="dxa"/>
            <w:shd w:val="clear" w:color="auto" w:fill="auto"/>
          </w:tcPr>
          <w:p w14:paraId="15F9E110" w14:textId="77777777" w:rsidR="00F03212" w:rsidRPr="00016F17" w:rsidRDefault="00F03212" w:rsidP="00F03212">
            <w:pPr>
              <w:spacing w:after="0"/>
              <w:rPr>
                <w:rFonts w:ascii="Abade" w:hAnsi="Abade"/>
              </w:rPr>
            </w:pPr>
          </w:p>
        </w:tc>
      </w:tr>
      <w:tr w:rsidR="00123C8F" w:rsidRPr="00016F17" w14:paraId="27467152" w14:textId="77777777" w:rsidTr="00F03212">
        <w:trPr>
          <w:trHeight w:val="432"/>
        </w:trPr>
        <w:tc>
          <w:tcPr>
            <w:tcW w:w="9576" w:type="dxa"/>
            <w:shd w:val="clear" w:color="auto" w:fill="auto"/>
          </w:tcPr>
          <w:p w14:paraId="47F1EE0E" w14:textId="77777777" w:rsidR="00F03212" w:rsidRPr="00016F17" w:rsidRDefault="00F03212" w:rsidP="00F03212">
            <w:pPr>
              <w:spacing w:after="0"/>
              <w:rPr>
                <w:rFonts w:ascii="Abade" w:hAnsi="Abade"/>
              </w:rPr>
            </w:pPr>
          </w:p>
        </w:tc>
      </w:tr>
    </w:tbl>
    <w:p w14:paraId="54760F49" w14:textId="77777777" w:rsidR="00F03212" w:rsidRPr="00016F17" w:rsidRDefault="00856789" w:rsidP="00AE459C">
      <w:pPr>
        <w:spacing w:before="240" w:after="240" w:line="360" w:lineRule="auto"/>
        <w:ind w:left="720" w:hanging="720"/>
        <w:rPr>
          <w:rFonts w:ascii="Abade" w:hAnsi="Abade"/>
        </w:rPr>
      </w:pPr>
      <w:r w:rsidRPr="00016F17">
        <w:rPr>
          <w:rFonts w:ascii="Abade" w:hAnsi="Abade"/>
        </w:rPr>
        <w:t>(</w:t>
      </w:r>
      <w:r w:rsidR="00D376EF" w:rsidRPr="00016F17">
        <w:rPr>
          <w:rFonts w:ascii="Abade" w:hAnsi="Abade"/>
        </w:rPr>
        <w:t>5</w:t>
      </w:r>
      <w:r w:rsidR="00F03212" w:rsidRPr="00016F17">
        <w:rPr>
          <w:rFonts w:ascii="Abade" w:hAnsi="Abade"/>
        </w:rPr>
        <w:t>)</w:t>
      </w:r>
      <w:r w:rsidR="00F03212" w:rsidRPr="00016F17">
        <w:rPr>
          <w:rFonts w:ascii="Abade" w:hAnsi="Abade"/>
        </w:rPr>
        <w:tab/>
      </w:r>
      <w:r w:rsidR="0080362D" w:rsidRPr="00016F17">
        <w:rPr>
          <w:rFonts w:ascii="Abade" w:hAnsi="Abade"/>
        </w:rPr>
        <w:t>T</w:t>
      </w:r>
      <w:r w:rsidR="00F03212" w:rsidRPr="00016F17">
        <w:rPr>
          <w:rFonts w:ascii="Abade" w:hAnsi="Abade"/>
        </w:rPr>
        <w:t xml:space="preserve">his power of attorney lasts until </w:t>
      </w:r>
      <w:r w:rsidR="00630048" w:rsidRPr="00016F17">
        <w:rPr>
          <w:rFonts w:ascii="Abade" w:hAnsi="Abade"/>
        </w:rPr>
        <w:t>________</w:t>
      </w:r>
      <w:r w:rsidR="008C63A8" w:rsidRPr="00016F17">
        <w:rPr>
          <w:rFonts w:ascii="Abade" w:hAnsi="Abade"/>
        </w:rPr>
        <w:t>_____</w:t>
      </w:r>
      <w:r w:rsidR="00630048" w:rsidRPr="00016F17">
        <w:rPr>
          <w:rFonts w:ascii="Abade" w:hAnsi="Abade"/>
        </w:rPr>
        <w:t>___</w:t>
      </w:r>
      <w:r w:rsidR="00F03212" w:rsidRPr="00016F17">
        <w:rPr>
          <w:rFonts w:ascii="Abade" w:hAnsi="Abade"/>
        </w:rPr>
        <w:t xml:space="preserve">____________ </w:t>
      </w:r>
      <w:r w:rsidR="00F03212" w:rsidRPr="00016F17">
        <w:rPr>
          <w:rFonts w:ascii="Abade" w:hAnsi="Abade"/>
          <w:sz w:val="20"/>
          <w:szCs w:val="20"/>
        </w:rPr>
        <w:t>(date)</w:t>
      </w:r>
      <w:r w:rsidR="007B23F1" w:rsidRPr="00016F17">
        <w:rPr>
          <w:rFonts w:ascii="Abade" w:hAnsi="Abade"/>
          <w:szCs w:val="24"/>
        </w:rPr>
        <w:t xml:space="preserve">. </w:t>
      </w:r>
      <w:r w:rsidR="007B23F1" w:rsidRPr="00016F17">
        <w:rPr>
          <w:rFonts w:ascii="Abade" w:hAnsi="Abade"/>
          <w:sz w:val="20"/>
          <w:szCs w:val="20"/>
        </w:rPr>
        <w:t>(This date must be within the next 6 months.)</w:t>
      </w:r>
    </w:p>
    <w:p w14:paraId="50353BB6" w14:textId="77777777" w:rsidR="0080362D" w:rsidRPr="00016F17" w:rsidRDefault="0080362D" w:rsidP="00AE459C">
      <w:pPr>
        <w:spacing w:before="240" w:after="240" w:line="360" w:lineRule="auto"/>
        <w:ind w:left="720" w:hanging="720"/>
        <w:rPr>
          <w:rFonts w:ascii="Abade" w:hAnsi="Abade"/>
        </w:rPr>
      </w:pPr>
      <w:r w:rsidRPr="00016F17">
        <w:rPr>
          <w:rFonts w:ascii="Abade" w:hAnsi="Abade"/>
        </w:rPr>
        <w:t>(6)</w:t>
      </w:r>
      <w:r w:rsidRPr="00016F17">
        <w:rPr>
          <w:rFonts w:ascii="Abade" w:hAnsi="Abade"/>
        </w:rPr>
        <w:tab/>
      </w:r>
      <w:r w:rsidRPr="00016F17">
        <w:rPr>
          <w:rFonts w:ascii="Abade" w:hAnsi="Abade"/>
        </w:rPr>
        <w:fldChar w:fldCharType="begin">
          <w:ffData>
            <w:name w:val="Check46"/>
            <w:enabled/>
            <w:calcOnExit w:val="0"/>
            <w:checkBox>
              <w:sizeAuto/>
              <w:default w:val="0"/>
            </w:checkBox>
          </w:ffData>
        </w:fldChar>
      </w:r>
      <w:bookmarkStart w:id="4" w:name="Check46"/>
      <w:r w:rsidRPr="00016F17">
        <w:rPr>
          <w:rFonts w:ascii="Abade" w:hAnsi="Abade"/>
        </w:rPr>
        <w:instrText xml:space="preserve"> FORMCHECKBOX </w:instrText>
      </w:r>
      <w:r w:rsidR="00B10AD3">
        <w:rPr>
          <w:rFonts w:ascii="Abade" w:hAnsi="Abade"/>
        </w:rPr>
      </w:r>
      <w:r w:rsidR="00B10AD3">
        <w:rPr>
          <w:rFonts w:ascii="Abade" w:hAnsi="Abade"/>
        </w:rPr>
        <w:fldChar w:fldCharType="separate"/>
      </w:r>
      <w:r w:rsidRPr="00016F17">
        <w:rPr>
          <w:rFonts w:ascii="Abade" w:hAnsi="Abade"/>
        </w:rPr>
        <w:fldChar w:fldCharType="end"/>
      </w:r>
      <w:bookmarkEnd w:id="4"/>
      <w:r w:rsidRPr="00016F17">
        <w:rPr>
          <w:rFonts w:ascii="Abade" w:hAnsi="Abade"/>
        </w:rPr>
        <w:t xml:space="preserve"> This power of attorney lasts even in the event of my disability.</w:t>
      </w:r>
    </w:p>
    <w:p w14:paraId="254086F1" w14:textId="77777777" w:rsidR="00F03212" w:rsidRPr="00016F17" w:rsidRDefault="00987A98" w:rsidP="00F03212">
      <w:pPr>
        <w:spacing w:before="240" w:after="240"/>
        <w:ind w:left="720" w:hanging="720"/>
        <w:rPr>
          <w:rFonts w:ascii="Abade" w:hAnsi="Abade"/>
        </w:rPr>
      </w:pPr>
      <w:r w:rsidRPr="00016F17">
        <w:rPr>
          <w:rFonts w:ascii="Abade" w:hAnsi="Abade"/>
        </w:rPr>
        <w:br w:type="page"/>
      </w:r>
    </w:p>
    <w:tbl>
      <w:tblPr>
        <w:tblW w:w="95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91"/>
        <w:gridCol w:w="3149"/>
        <w:gridCol w:w="1495"/>
        <w:gridCol w:w="4097"/>
      </w:tblGrid>
      <w:tr w:rsidR="00F03212" w:rsidRPr="00016F17" w14:paraId="5FE442D5" w14:textId="77777777" w:rsidTr="00622242">
        <w:trPr>
          <w:cantSplit/>
          <w:trHeight w:val="576"/>
        </w:trPr>
        <w:tc>
          <w:tcPr>
            <w:tcW w:w="744" w:type="dxa"/>
            <w:tcBorders>
              <w:top w:val="nil"/>
              <w:left w:val="nil"/>
              <w:bottom w:val="nil"/>
              <w:right w:val="nil"/>
            </w:tcBorders>
            <w:vAlign w:val="bottom"/>
          </w:tcPr>
          <w:p w14:paraId="37858C84" w14:textId="77777777" w:rsidR="00F03212" w:rsidRPr="00016F17" w:rsidRDefault="00F03212" w:rsidP="00622242">
            <w:pPr>
              <w:spacing w:after="0"/>
              <w:ind w:firstLine="6"/>
              <w:jc w:val="right"/>
              <w:rPr>
                <w:rFonts w:ascii="Abade" w:hAnsi="Abade" w:cs="Arial"/>
                <w:sz w:val="20"/>
                <w:szCs w:val="20"/>
              </w:rPr>
            </w:pPr>
            <w:r w:rsidRPr="00016F17">
              <w:rPr>
                <w:rFonts w:ascii="Abade" w:hAnsi="Abade" w:cs="Arial"/>
                <w:sz w:val="20"/>
                <w:szCs w:val="20"/>
              </w:rPr>
              <w:lastRenderedPageBreak/>
              <w:t>Date</w:t>
            </w:r>
          </w:p>
        </w:tc>
        <w:tc>
          <w:tcPr>
            <w:tcW w:w="3240" w:type="dxa"/>
            <w:gridSpan w:val="2"/>
            <w:tcBorders>
              <w:top w:val="nil"/>
              <w:left w:val="nil"/>
              <w:bottom w:val="single" w:sz="4" w:space="0" w:color="auto"/>
              <w:right w:val="nil"/>
            </w:tcBorders>
            <w:vAlign w:val="bottom"/>
          </w:tcPr>
          <w:p w14:paraId="196C69F0" w14:textId="77777777" w:rsidR="00F03212" w:rsidRPr="00016F17" w:rsidRDefault="00F03212" w:rsidP="00622242">
            <w:pPr>
              <w:spacing w:after="0"/>
              <w:ind w:firstLine="6"/>
              <w:jc w:val="right"/>
              <w:rPr>
                <w:rFonts w:ascii="Abade" w:hAnsi="Abade" w:cs="Arial"/>
                <w:sz w:val="20"/>
                <w:szCs w:val="20"/>
              </w:rPr>
            </w:pPr>
          </w:p>
        </w:tc>
        <w:tc>
          <w:tcPr>
            <w:tcW w:w="1495" w:type="dxa"/>
            <w:tcBorders>
              <w:top w:val="nil"/>
              <w:left w:val="nil"/>
              <w:bottom w:val="nil"/>
              <w:right w:val="nil"/>
            </w:tcBorders>
            <w:vAlign w:val="bottom"/>
          </w:tcPr>
          <w:p w14:paraId="6F28E8B0" w14:textId="77C722E6" w:rsidR="00F03212" w:rsidRPr="00016F17" w:rsidRDefault="00F03212" w:rsidP="00622242">
            <w:pPr>
              <w:spacing w:after="0"/>
              <w:ind w:firstLine="6"/>
              <w:jc w:val="right"/>
              <w:rPr>
                <w:rFonts w:ascii="Abade" w:hAnsi="Abade" w:cs="Arial"/>
                <w:sz w:val="20"/>
                <w:szCs w:val="20"/>
              </w:rPr>
            </w:pPr>
            <w:r w:rsidRPr="00016F17">
              <w:rPr>
                <w:rFonts w:ascii="Abade" w:hAnsi="Abade" w:cs="Arial"/>
                <w:sz w:val="20"/>
                <w:szCs w:val="20"/>
              </w:rPr>
              <w:t>Sign here ►</w:t>
            </w:r>
          </w:p>
        </w:tc>
        <w:tc>
          <w:tcPr>
            <w:tcW w:w="4097" w:type="dxa"/>
            <w:tcBorders>
              <w:top w:val="nil"/>
              <w:left w:val="nil"/>
              <w:bottom w:val="single" w:sz="4" w:space="0" w:color="auto"/>
              <w:right w:val="nil"/>
            </w:tcBorders>
            <w:vAlign w:val="bottom"/>
          </w:tcPr>
          <w:p w14:paraId="0F73933D" w14:textId="2D92BF07" w:rsidR="00F03212" w:rsidRPr="00016F17" w:rsidRDefault="001E4FE6" w:rsidP="00622242">
            <w:pPr>
              <w:spacing w:after="0"/>
              <w:ind w:firstLine="6"/>
              <w:jc w:val="right"/>
              <w:rPr>
                <w:rFonts w:ascii="Abade" w:hAnsi="Abade" w:cs="Arial"/>
                <w:sz w:val="20"/>
                <w:szCs w:val="20"/>
              </w:rPr>
            </w:pPr>
            <w:r w:rsidRPr="00016F17">
              <w:rPr>
                <w:rFonts w:ascii="Abade" w:hAnsi="Abade" w:cs="Arial"/>
                <w:noProof/>
                <w:sz w:val="20"/>
                <w:szCs w:val="20"/>
              </w:rPr>
              <mc:AlternateContent>
                <mc:Choice Requires="wps">
                  <w:drawing>
                    <wp:anchor distT="0" distB="0" distL="114300" distR="114300" simplePos="0" relativeHeight="251661312" behindDoc="0" locked="0" layoutInCell="1" allowOverlap="1" wp14:anchorId="207C621E" wp14:editId="2F23F026">
                      <wp:simplePos x="0" y="0"/>
                      <wp:positionH relativeFrom="column">
                        <wp:posOffset>-68580</wp:posOffset>
                      </wp:positionH>
                      <wp:positionV relativeFrom="paragraph">
                        <wp:posOffset>635</wp:posOffset>
                      </wp:positionV>
                      <wp:extent cx="2667000" cy="1397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2667000" cy="1397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ED675" id="Rectangle 1" o:spid="_x0000_s1026" style="position:absolute;margin-left:-5.4pt;margin-top:.05pt;width:210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" filled="f" strokecolor="#c00000" strokeweight="1pt"/>
                  </w:pict>
                </mc:Fallback>
              </mc:AlternateContent>
            </w:r>
          </w:p>
        </w:tc>
      </w:tr>
      <w:tr w:rsidR="00F03212" w:rsidRPr="00016F17" w14:paraId="039C5825" w14:textId="77777777" w:rsidTr="00622242">
        <w:trPr>
          <w:cantSplit/>
          <w:trHeight w:val="432"/>
        </w:trPr>
        <w:tc>
          <w:tcPr>
            <w:tcW w:w="5479" w:type="dxa"/>
            <w:gridSpan w:val="4"/>
            <w:tcBorders>
              <w:top w:val="nil"/>
              <w:left w:val="nil"/>
              <w:bottom w:val="nil"/>
              <w:right w:val="nil"/>
            </w:tcBorders>
            <w:vAlign w:val="bottom"/>
          </w:tcPr>
          <w:p w14:paraId="52E4BDA5" w14:textId="77777777" w:rsidR="00F03212" w:rsidRPr="00016F17" w:rsidRDefault="00F03212" w:rsidP="00622242">
            <w:pPr>
              <w:spacing w:after="0"/>
              <w:ind w:firstLine="6"/>
              <w:jc w:val="right"/>
              <w:rPr>
                <w:rFonts w:ascii="Abade" w:hAnsi="Abade" w:cs="Arial"/>
                <w:sz w:val="20"/>
                <w:szCs w:val="20"/>
              </w:rPr>
            </w:pPr>
            <w:r w:rsidRPr="00016F17">
              <w:rPr>
                <w:rFonts w:ascii="Abade" w:hAnsi="Abade" w:cs="Arial"/>
                <w:sz w:val="20"/>
                <w:szCs w:val="20"/>
              </w:rPr>
              <w:t>Typed or printed name</w:t>
            </w:r>
          </w:p>
        </w:tc>
        <w:tc>
          <w:tcPr>
            <w:tcW w:w="4097" w:type="dxa"/>
            <w:tcBorders>
              <w:top w:val="single" w:sz="4" w:space="0" w:color="auto"/>
              <w:left w:val="nil"/>
              <w:bottom w:val="single" w:sz="4" w:space="0" w:color="auto"/>
              <w:right w:val="nil"/>
            </w:tcBorders>
            <w:vAlign w:val="bottom"/>
          </w:tcPr>
          <w:p w14:paraId="2C4C3BBC" w14:textId="77777777" w:rsidR="00F03212" w:rsidRPr="00016F17" w:rsidRDefault="00F03212" w:rsidP="00622242">
            <w:pPr>
              <w:spacing w:after="0"/>
              <w:ind w:firstLine="6"/>
              <w:jc w:val="right"/>
              <w:rPr>
                <w:rFonts w:ascii="Abade" w:hAnsi="Abade" w:cs="Arial"/>
                <w:color w:val="FF0000"/>
                <w:sz w:val="20"/>
                <w:szCs w:val="20"/>
              </w:rPr>
            </w:pPr>
          </w:p>
        </w:tc>
      </w:tr>
      <w:tr w:rsidR="007B23F1" w:rsidRPr="00016F17" w14:paraId="573A9ED0" w14:textId="77777777" w:rsidTr="007B23F1">
        <w:trPr>
          <w:cantSplit/>
          <w:trHeight w:val="432"/>
        </w:trPr>
        <w:tc>
          <w:tcPr>
            <w:tcW w:w="5479" w:type="dxa"/>
            <w:gridSpan w:val="4"/>
            <w:tcBorders>
              <w:top w:val="nil"/>
              <w:left w:val="nil"/>
              <w:bottom w:val="nil"/>
              <w:right w:val="nil"/>
            </w:tcBorders>
            <w:vAlign w:val="bottom"/>
          </w:tcPr>
          <w:p w14:paraId="1FEE2370" w14:textId="77777777" w:rsidR="007B23F1" w:rsidRPr="00016F17" w:rsidRDefault="007B23F1" w:rsidP="007B23F1">
            <w:pPr>
              <w:spacing w:after="0"/>
              <w:jc w:val="right"/>
              <w:rPr>
                <w:rFonts w:ascii="Abade" w:hAnsi="Abade"/>
                <w:sz w:val="20"/>
                <w:szCs w:val="20"/>
              </w:rPr>
            </w:pPr>
            <w:r w:rsidRPr="00016F17">
              <w:rPr>
                <w:rFonts w:ascii="Abade" w:hAnsi="Abade"/>
                <w:sz w:val="20"/>
                <w:szCs w:val="20"/>
              </w:rPr>
              <w:t>Address</w:t>
            </w:r>
          </w:p>
        </w:tc>
        <w:tc>
          <w:tcPr>
            <w:tcW w:w="4097" w:type="dxa"/>
            <w:tcBorders>
              <w:top w:val="single" w:sz="4" w:space="0" w:color="auto"/>
              <w:left w:val="nil"/>
              <w:bottom w:val="single" w:sz="4" w:space="0" w:color="auto"/>
              <w:right w:val="nil"/>
            </w:tcBorders>
            <w:vAlign w:val="bottom"/>
          </w:tcPr>
          <w:p w14:paraId="0DD248AC" w14:textId="77777777" w:rsidR="007B23F1" w:rsidRPr="00016F17" w:rsidRDefault="007B23F1" w:rsidP="00622242">
            <w:pPr>
              <w:spacing w:after="0"/>
              <w:ind w:firstLine="6"/>
              <w:jc w:val="right"/>
              <w:rPr>
                <w:rFonts w:ascii="Abade" w:hAnsi="Abade" w:cs="Arial"/>
                <w:sz w:val="20"/>
                <w:szCs w:val="20"/>
              </w:rPr>
            </w:pPr>
          </w:p>
        </w:tc>
      </w:tr>
      <w:tr w:rsidR="007B23F1" w:rsidRPr="00016F17" w14:paraId="54176CF6" w14:textId="77777777" w:rsidTr="007B23F1">
        <w:trPr>
          <w:cantSplit/>
          <w:trHeight w:val="432"/>
        </w:trPr>
        <w:tc>
          <w:tcPr>
            <w:tcW w:w="5479" w:type="dxa"/>
            <w:gridSpan w:val="4"/>
            <w:tcBorders>
              <w:top w:val="nil"/>
              <w:left w:val="nil"/>
              <w:bottom w:val="nil"/>
              <w:right w:val="nil"/>
            </w:tcBorders>
            <w:vAlign w:val="bottom"/>
          </w:tcPr>
          <w:p w14:paraId="7EEB7178" w14:textId="77777777" w:rsidR="007B23F1" w:rsidRPr="00016F17" w:rsidRDefault="007B23F1" w:rsidP="007B23F1">
            <w:pPr>
              <w:spacing w:after="0"/>
              <w:jc w:val="right"/>
              <w:rPr>
                <w:rFonts w:ascii="Abade" w:hAnsi="Abade"/>
                <w:sz w:val="20"/>
                <w:szCs w:val="20"/>
              </w:rPr>
            </w:pPr>
            <w:r w:rsidRPr="00016F17">
              <w:rPr>
                <w:rFonts w:ascii="Abade" w:hAnsi="Abade"/>
                <w:sz w:val="20"/>
                <w:szCs w:val="20"/>
              </w:rPr>
              <w:t>City, State, Zip</w:t>
            </w:r>
          </w:p>
        </w:tc>
        <w:tc>
          <w:tcPr>
            <w:tcW w:w="4097" w:type="dxa"/>
            <w:tcBorders>
              <w:top w:val="single" w:sz="4" w:space="0" w:color="auto"/>
              <w:left w:val="nil"/>
              <w:bottom w:val="single" w:sz="4" w:space="0" w:color="auto"/>
              <w:right w:val="nil"/>
            </w:tcBorders>
            <w:vAlign w:val="bottom"/>
          </w:tcPr>
          <w:p w14:paraId="296CF59E" w14:textId="77777777" w:rsidR="007B23F1" w:rsidRPr="00016F17" w:rsidRDefault="007B23F1" w:rsidP="00622242">
            <w:pPr>
              <w:spacing w:after="0"/>
              <w:ind w:firstLine="6"/>
              <w:jc w:val="right"/>
              <w:rPr>
                <w:rFonts w:ascii="Abade" w:hAnsi="Abade" w:cs="Arial"/>
                <w:sz w:val="20"/>
                <w:szCs w:val="20"/>
              </w:rPr>
            </w:pPr>
          </w:p>
        </w:tc>
      </w:tr>
      <w:tr w:rsidR="007B23F1" w:rsidRPr="00016F17" w14:paraId="52D782FC" w14:textId="77777777" w:rsidTr="007B23F1">
        <w:trPr>
          <w:cantSplit/>
          <w:trHeight w:val="432"/>
        </w:trPr>
        <w:tc>
          <w:tcPr>
            <w:tcW w:w="5479" w:type="dxa"/>
            <w:gridSpan w:val="4"/>
            <w:tcBorders>
              <w:top w:val="nil"/>
              <w:left w:val="nil"/>
              <w:bottom w:val="nil"/>
              <w:right w:val="nil"/>
            </w:tcBorders>
            <w:vAlign w:val="bottom"/>
          </w:tcPr>
          <w:p w14:paraId="21BC0CE9" w14:textId="77777777" w:rsidR="007B23F1" w:rsidRPr="00016F17" w:rsidRDefault="007B23F1" w:rsidP="007B23F1">
            <w:pPr>
              <w:spacing w:after="0"/>
              <w:jc w:val="right"/>
              <w:rPr>
                <w:rFonts w:ascii="Abade" w:hAnsi="Abade"/>
                <w:sz w:val="20"/>
                <w:szCs w:val="20"/>
              </w:rPr>
            </w:pPr>
            <w:r w:rsidRPr="00016F17">
              <w:rPr>
                <w:rFonts w:ascii="Abade" w:hAnsi="Abade"/>
                <w:sz w:val="20"/>
                <w:szCs w:val="20"/>
              </w:rPr>
              <w:t>Phone</w:t>
            </w:r>
          </w:p>
        </w:tc>
        <w:tc>
          <w:tcPr>
            <w:tcW w:w="4097" w:type="dxa"/>
            <w:tcBorders>
              <w:top w:val="single" w:sz="4" w:space="0" w:color="auto"/>
              <w:left w:val="nil"/>
              <w:bottom w:val="single" w:sz="4" w:space="0" w:color="auto"/>
              <w:right w:val="nil"/>
            </w:tcBorders>
            <w:vAlign w:val="bottom"/>
          </w:tcPr>
          <w:p w14:paraId="4647FD91" w14:textId="77777777" w:rsidR="007B23F1" w:rsidRPr="00016F17" w:rsidRDefault="007B23F1" w:rsidP="00622242">
            <w:pPr>
              <w:spacing w:after="0"/>
              <w:ind w:firstLine="6"/>
              <w:jc w:val="right"/>
              <w:rPr>
                <w:rFonts w:ascii="Abade" w:hAnsi="Abade" w:cs="Arial"/>
                <w:sz w:val="20"/>
                <w:szCs w:val="20"/>
              </w:rPr>
            </w:pPr>
          </w:p>
        </w:tc>
      </w:tr>
      <w:tr w:rsidR="007B23F1" w:rsidRPr="00016F17" w14:paraId="6300ADFA" w14:textId="77777777" w:rsidTr="007B23F1">
        <w:trPr>
          <w:cantSplit/>
          <w:trHeight w:val="432"/>
        </w:trPr>
        <w:tc>
          <w:tcPr>
            <w:tcW w:w="5479" w:type="dxa"/>
            <w:gridSpan w:val="4"/>
            <w:tcBorders>
              <w:top w:val="nil"/>
              <w:left w:val="nil"/>
              <w:bottom w:val="nil"/>
              <w:right w:val="nil"/>
            </w:tcBorders>
            <w:vAlign w:val="bottom"/>
          </w:tcPr>
          <w:p w14:paraId="30C8D92F" w14:textId="77777777" w:rsidR="007B23F1" w:rsidRPr="00016F17" w:rsidRDefault="007B23F1" w:rsidP="007B23F1">
            <w:pPr>
              <w:spacing w:after="0"/>
              <w:jc w:val="right"/>
              <w:rPr>
                <w:rFonts w:ascii="Abade" w:hAnsi="Abade"/>
                <w:sz w:val="20"/>
                <w:szCs w:val="20"/>
              </w:rPr>
            </w:pPr>
            <w:r w:rsidRPr="00016F17">
              <w:rPr>
                <w:rFonts w:ascii="Abade" w:hAnsi="Abade"/>
                <w:sz w:val="20"/>
                <w:szCs w:val="20"/>
              </w:rPr>
              <w:t>E-mail</w:t>
            </w:r>
          </w:p>
        </w:tc>
        <w:tc>
          <w:tcPr>
            <w:tcW w:w="4097" w:type="dxa"/>
            <w:tcBorders>
              <w:top w:val="single" w:sz="4" w:space="0" w:color="auto"/>
              <w:left w:val="nil"/>
              <w:bottom w:val="single" w:sz="4" w:space="0" w:color="auto"/>
              <w:right w:val="nil"/>
            </w:tcBorders>
            <w:vAlign w:val="bottom"/>
          </w:tcPr>
          <w:p w14:paraId="2440BF89" w14:textId="77777777" w:rsidR="007B23F1" w:rsidRPr="00016F17" w:rsidRDefault="007B23F1" w:rsidP="00622242">
            <w:pPr>
              <w:spacing w:after="0"/>
              <w:ind w:firstLine="6"/>
              <w:jc w:val="right"/>
              <w:rPr>
                <w:rFonts w:ascii="Abade" w:hAnsi="Abade" w:cs="Arial"/>
                <w:sz w:val="20"/>
                <w:szCs w:val="20"/>
              </w:rPr>
            </w:pPr>
          </w:p>
        </w:tc>
      </w:tr>
      <w:tr w:rsidR="007B23F1" w:rsidRPr="00016F17" w14:paraId="47E92C61" w14:textId="77777777" w:rsidTr="00F8350B">
        <w:trPr>
          <w:cantSplit/>
          <w:trHeight w:val="1008"/>
        </w:trPr>
        <w:tc>
          <w:tcPr>
            <w:tcW w:w="9576" w:type="dxa"/>
            <w:gridSpan w:val="5"/>
            <w:tcBorders>
              <w:top w:val="nil"/>
              <w:left w:val="nil"/>
              <w:bottom w:val="nil"/>
              <w:right w:val="nil"/>
            </w:tcBorders>
            <w:vAlign w:val="bottom"/>
          </w:tcPr>
          <w:p w14:paraId="2C1F4D67" w14:textId="77777777" w:rsidR="007B23F1" w:rsidRPr="00016F17" w:rsidRDefault="007B23F1" w:rsidP="00622242">
            <w:pPr>
              <w:spacing w:after="0"/>
              <w:ind w:firstLine="6"/>
              <w:rPr>
                <w:rFonts w:ascii="Abade" w:hAnsi="Abade" w:cs="Arial"/>
                <w:iCs/>
                <w:sz w:val="20"/>
                <w:szCs w:val="20"/>
              </w:rPr>
            </w:pPr>
            <w:r w:rsidRPr="00016F17">
              <w:rPr>
                <w:rFonts w:ascii="Abade" w:hAnsi="Abade" w:cs="Arial"/>
                <w:sz w:val="20"/>
                <w:szCs w:val="20"/>
              </w:rPr>
              <w:t>I certify that __________________________, who is known to me or who presented satisfactory identification, has, while in my presence and while under oath or affirmation, voluntarily signed this document and declared that it is true.</w:t>
            </w:r>
          </w:p>
        </w:tc>
      </w:tr>
      <w:tr w:rsidR="007B23F1" w:rsidRPr="00016F17" w14:paraId="732E737F" w14:textId="77777777" w:rsidTr="00622242">
        <w:trPr>
          <w:cantSplit/>
          <w:trHeight w:val="576"/>
        </w:trPr>
        <w:tc>
          <w:tcPr>
            <w:tcW w:w="835" w:type="dxa"/>
            <w:gridSpan w:val="2"/>
            <w:tcBorders>
              <w:top w:val="nil"/>
              <w:left w:val="nil"/>
              <w:bottom w:val="nil"/>
              <w:right w:val="nil"/>
            </w:tcBorders>
            <w:vAlign w:val="bottom"/>
          </w:tcPr>
          <w:p w14:paraId="57585569" w14:textId="77777777" w:rsidR="007B23F1" w:rsidRPr="00016F17" w:rsidRDefault="007B23F1" w:rsidP="00622242">
            <w:pPr>
              <w:spacing w:after="0"/>
              <w:ind w:firstLine="6"/>
              <w:jc w:val="right"/>
              <w:rPr>
                <w:rFonts w:ascii="Abade" w:hAnsi="Abade" w:cs="Arial"/>
                <w:iCs/>
                <w:sz w:val="20"/>
                <w:szCs w:val="20"/>
              </w:rPr>
            </w:pPr>
            <w:r w:rsidRPr="00016F17">
              <w:rPr>
                <w:rFonts w:ascii="Abade" w:hAnsi="Abade" w:cs="Arial"/>
                <w:iCs/>
                <w:sz w:val="20"/>
                <w:szCs w:val="20"/>
              </w:rPr>
              <w:t>Date:</w:t>
            </w:r>
          </w:p>
        </w:tc>
        <w:tc>
          <w:tcPr>
            <w:tcW w:w="3149" w:type="dxa"/>
            <w:tcBorders>
              <w:top w:val="nil"/>
              <w:left w:val="nil"/>
              <w:bottom w:val="single" w:sz="6" w:space="0" w:color="auto"/>
              <w:right w:val="nil"/>
            </w:tcBorders>
            <w:vAlign w:val="bottom"/>
          </w:tcPr>
          <w:p w14:paraId="72D1849E" w14:textId="77777777" w:rsidR="007B23F1" w:rsidRPr="00016F17" w:rsidRDefault="007B23F1" w:rsidP="00622242">
            <w:pPr>
              <w:spacing w:after="0"/>
              <w:ind w:firstLine="6"/>
              <w:rPr>
                <w:rFonts w:ascii="Abade" w:hAnsi="Abade" w:cs="Arial"/>
                <w:iCs/>
                <w:sz w:val="20"/>
                <w:szCs w:val="20"/>
              </w:rPr>
            </w:pPr>
          </w:p>
        </w:tc>
        <w:tc>
          <w:tcPr>
            <w:tcW w:w="1495" w:type="dxa"/>
            <w:tcBorders>
              <w:top w:val="nil"/>
              <w:left w:val="nil"/>
              <w:bottom w:val="nil"/>
              <w:right w:val="nil"/>
            </w:tcBorders>
            <w:vAlign w:val="bottom"/>
          </w:tcPr>
          <w:p w14:paraId="6AD99BAE" w14:textId="77777777" w:rsidR="007B23F1" w:rsidRPr="00016F17" w:rsidRDefault="007B23F1" w:rsidP="00622242">
            <w:pPr>
              <w:spacing w:after="0"/>
              <w:ind w:firstLine="6"/>
              <w:jc w:val="right"/>
              <w:rPr>
                <w:rFonts w:ascii="Abade" w:hAnsi="Abade" w:cs="Arial"/>
                <w:iCs/>
                <w:sz w:val="20"/>
                <w:szCs w:val="20"/>
              </w:rPr>
            </w:pPr>
            <w:r w:rsidRPr="00016F17">
              <w:rPr>
                <w:rFonts w:ascii="Abade" w:hAnsi="Abade" w:cs="Arial"/>
                <w:iCs/>
                <w:sz w:val="20"/>
                <w:szCs w:val="20"/>
              </w:rPr>
              <w:t>Sign here ►</w:t>
            </w:r>
          </w:p>
        </w:tc>
        <w:tc>
          <w:tcPr>
            <w:tcW w:w="4097" w:type="dxa"/>
            <w:tcBorders>
              <w:top w:val="nil"/>
              <w:left w:val="nil"/>
              <w:bottom w:val="single" w:sz="4" w:space="0" w:color="auto"/>
              <w:right w:val="nil"/>
            </w:tcBorders>
            <w:vAlign w:val="bottom"/>
          </w:tcPr>
          <w:p w14:paraId="39364CD6" w14:textId="12B2EB27" w:rsidR="007B23F1" w:rsidRPr="00016F17" w:rsidRDefault="001E4FE6" w:rsidP="00622242">
            <w:pPr>
              <w:spacing w:after="0"/>
              <w:ind w:firstLine="6"/>
              <w:jc w:val="right"/>
              <w:rPr>
                <w:rFonts w:ascii="Abade" w:hAnsi="Abade" w:cs="Arial"/>
                <w:iCs/>
                <w:sz w:val="20"/>
                <w:szCs w:val="20"/>
              </w:rPr>
            </w:pPr>
            <w:r w:rsidRPr="00016F17">
              <w:rPr>
                <w:rFonts w:ascii="Abade" w:hAnsi="Abade" w:cs="Arial"/>
                <w:iCs/>
                <w:noProof/>
                <w:sz w:val="20"/>
                <w:szCs w:val="20"/>
              </w:rPr>
              <mc:AlternateContent>
                <mc:Choice Requires="wps">
                  <w:drawing>
                    <wp:anchor distT="0" distB="0" distL="114300" distR="114300" simplePos="0" relativeHeight="251662336" behindDoc="0" locked="0" layoutInCell="1" allowOverlap="1" wp14:anchorId="74F3E2B3" wp14:editId="60C24262">
                      <wp:simplePos x="0" y="0"/>
                      <wp:positionH relativeFrom="column">
                        <wp:posOffset>-64135</wp:posOffset>
                      </wp:positionH>
                      <wp:positionV relativeFrom="paragraph">
                        <wp:posOffset>175260</wp:posOffset>
                      </wp:positionV>
                      <wp:extent cx="2590800" cy="16510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2590800" cy="16510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2833B" id="Rectangle 2" o:spid="_x0000_s1026" style="position:absolute;margin-left:-5.05pt;margin-top:13.8pt;width:204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" filled="f" strokecolor="#c00000" strokeweight="1pt"/>
                  </w:pict>
                </mc:Fallback>
              </mc:AlternateContent>
            </w:r>
          </w:p>
        </w:tc>
      </w:tr>
      <w:tr w:rsidR="007B23F1" w:rsidRPr="00016F17" w14:paraId="37F312E9" w14:textId="77777777" w:rsidTr="00622242">
        <w:trPr>
          <w:cantSplit/>
          <w:trHeight w:val="432"/>
        </w:trPr>
        <w:tc>
          <w:tcPr>
            <w:tcW w:w="5479" w:type="dxa"/>
            <w:gridSpan w:val="4"/>
            <w:tcBorders>
              <w:top w:val="nil"/>
              <w:left w:val="nil"/>
              <w:bottom w:val="nil"/>
              <w:right w:val="nil"/>
            </w:tcBorders>
            <w:vAlign w:val="bottom"/>
          </w:tcPr>
          <w:p w14:paraId="5811D375" w14:textId="77777777" w:rsidR="007B23F1" w:rsidRPr="00016F17" w:rsidRDefault="007B23F1" w:rsidP="00622242">
            <w:pPr>
              <w:spacing w:after="0"/>
              <w:ind w:firstLine="6"/>
              <w:jc w:val="right"/>
              <w:rPr>
                <w:rFonts w:ascii="Abade" w:hAnsi="Abade" w:cs="Arial"/>
                <w:iCs/>
                <w:sz w:val="20"/>
                <w:szCs w:val="20"/>
              </w:rPr>
            </w:pPr>
            <w:r w:rsidRPr="00016F17">
              <w:rPr>
                <w:rFonts w:ascii="Abade" w:hAnsi="Abade" w:cs="Arial"/>
                <w:iCs/>
                <w:sz w:val="20"/>
                <w:szCs w:val="20"/>
              </w:rPr>
              <w:t>Typed or printed name</w:t>
            </w:r>
          </w:p>
        </w:tc>
        <w:tc>
          <w:tcPr>
            <w:tcW w:w="4097" w:type="dxa"/>
            <w:tcBorders>
              <w:top w:val="single" w:sz="4" w:space="0" w:color="auto"/>
              <w:left w:val="nil"/>
              <w:bottom w:val="single" w:sz="4" w:space="0" w:color="auto"/>
              <w:right w:val="nil"/>
            </w:tcBorders>
            <w:vAlign w:val="bottom"/>
          </w:tcPr>
          <w:p w14:paraId="3EEA2751" w14:textId="77777777" w:rsidR="007B23F1" w:rsidRPr="00016F17" w:rsidRDefault="007B23F1" w:rsidP="00622242">
            <w:pPr>
              <w:spacing w:after="0"/>
              <w:ind w:firstLine="6"/>
              <w:rPr>
                <w:rFonts w:ascii="Abade" w:hAnsi="Abade" w:cs="Arial"/>
                <w:iCs/>
                <w:sz w:val="20"/>
                <w:szCs w:val="20"/>
              </w:rPr>
            </w:pPr>
          </w:p>
        </w:tc>
      </w:tr>
      <w:tr w:rsidR="007B23F1" w:rsidRPr="00016F17" w14:paraId="1978DB25" w14:textId="77777777" w:rsidTr="00622242">
        <w:trPr>
          <w:cantSplit/>
          <w:trHeight w:val="432"/>
        </w:trPr>
        <w:tc>
          <w:tcPr>
            <w:tcW w:w="5479" w:type="dxa"/>
            <w:gridSpan w:val="4"/>
            <w:tcBorders>
              <w:top w:val="nil"/>
              <w:left w:val="nil"/>
              <w:bottom w:val="nil"/>
              <w:right w:val="nil"/>
            </w:tcBorders>
            <w:vAlign w:val="bottom"/>
          </w:tcPr>
          <w:p w14:paraId="03294F3D" w14:textId="77777777" w:rsidR="007B23F1" w:rsidRPr="00016F17" w:rsidRDefault="007B23F1" w:rsidP="00622242">
            <w:pPr>
              <w:spacing w:after="0"/>
              <w:ind w:firstLine="6"/>
              <w:jc w:val="right"/>
              <w:rPr>
                <w:rFonts w:ascii="Abade" w:hAnsi="Abade" w:cs="Arial"/>
                <w:iCs/>
                <w:sz w:val="20"/>
                <w:szCs w:val="20"/>
              </w:rPr>
            </w:pPr>
            <w:r w:rsidRPr="00016F17">
              <w:rPr>
                <w:rFonts w:ascii="Abade" w:hAnsi="Abade" w:cs="Arial"/>
                <w:iCs/>
                <w:sz w:val="20"/>
                <w:szCs w:val="20"/>
              </w:rPr>
              <w:t>Notary Seal</w:t>
            </w:r>
          </w:p>
        </w:tc>
        <w:tc>
          <w:tcPr>
            <w:tcW w:w="4097" w:type="dxa"/>
            <w:tcBorders>
              <w:top w:val="single" w:sz="4" w:space="0" w:color="auto"/>
              <w:left w:val="nil"/>
              <w:bottom w:val="nil"/>
              <w:right w:val="nil"/>
            </w:tcBorders>
            <w:vAlign w:val="bottom"/>
          </w:tcPr>
          <w:p w14:paraId="62D17B6C" w14:textId="77777777" w:rsidR="007B23F1" w:rsidRPr="00016F17" w:rsidRDefault="007B23F1" w:rsidP="00622242">
            <w:pPr>
              <w:spacing w:after="0"/>
              <w:ind w:firstLine="6"/>
              <w:jc w:val="right"/>
              <w:rPr>
                <w:rFonts w:ascii="Abade" w:hAnsi="Abade" w:cs="Arial"/>
                <w:iCs/>
                <w:sz w:val="20"/>
                <w:szCs w:val="20"/>
              </w:rPr>
            </w:pPr>
          </w:p>
        </w:tc>
      </w:tr>
    </w:tbl>
    <w:p w14:paraId="4C7BDD0D" w14:textId="77777777" w:rsidR="00F03212" w:rsidRPr="00016F17" w:rsidRDefault="00F03212" w:rsidP="00DA28F1">
      <w:pPr>
        <w:spacing w:before="120"/>
        <w:rPr>
          <w:rFonts w:ascii="Abade" w:hAnsi="Abade"/>
        </w:rPr>
      </w:pPr>
    </w:p>
    <w:sectPr w:rsidR="00F03212" w:rsidRPr="00016F17" w:rsidSect="00F03212">
      <w:footerReference w:type="default" r:id="rId7"/>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8087" w14:textId="77777777" w:rsidR="00B10AD3" w:rsidRDefault="00B10AD3" w:rsidP="00B4435F">
      <w:pPr>
        <w:spacing w:after="0"/>
      </w:pPr>
      <w:r>
        <w:separator/>
      </w:r>
    </w:p>
  </w:endnote>
  <w:endnote w:type="continuationSeparator" w:id="0">
    <w:p w14:paraId="06F7604F" w14:textId="77777777" w:rsidR="00B10AD3" w:rsidRDefault="00B10AD3" w:rsidP="00B44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58" w:type="dxa"/>
      <w:tblBorders>
        <w:top w:val="single" w:sz="4" w:space="0" w:color="auto"/>
      </w:tblBorders>
      <w:tblLook w:val="04A0" w:firstRow="1" w:lastRow="0" w:firstColumn="1" w:lastColumn="0" w:noHBand="0" w:noVBand="1"/>
    </w:tblPr>
    <w:tblGrid>
      <w:gridCol w:w="3708"/>
      <w:gridCol w:w="4590"/>
      <w:gridCol w:w="1260"/>
    </w:tblGrid>
    <w:tr w:rsidR="00F8350B" w:rsidRPr="00016F17" w14:paraId="5D6975DF" w14:textId="77777777" w:rsidTr="00F03212">
      <w:tc>
        <w:tcPr>
          <w:tcW w:w="3708" w:type="dxa"/>
        </w:tcPr>
        <w:p w14:paraId="6EED0C76" w14:textId="77777777" w:rsidR="00F8350B" w:rsidRPr="00016F17" w:rsidRDefault="00F8350B" w:rsidP="008119CE">
          <w:pPr>
            <w:pStyle w:val="Footer"/>
            <w:rPr>
              <w:rFonts w:ascii="Abade" w:hAnsi="Abade"/>
              <w:sz w:val="16"/>
              <w:szCs w:val="16"/>
            </w:rPr>
          </w:pPr>
          <w:r w:rsidRPr="00016F17">
            <w:rPr>
              <w:rFonts w:ascii="Abade" w:hAnsi="Abade"/>
              <w:sz w:val="16"/>
              <w:szCs w:val="16"/>
            </w:rPr>
            <w:t>Power of Attorney over Protected person or Minor Child</w:t>
          </w:r>
        </w:p>
      </w:tc>
      <w:tc>
        <w:tcPr>
          <w:tcW w:w="4590" w:type="dxa"/>
        </w:tcPr>
        <w:p w14:paraId="1704017B" w14:textId="77777777" w:rsidR="00F8350B" w:rsidRPr="00016F17" w:rsidRDefault="00F8350B" w:rsidP="00D3014B">
          <w:pPr>
            <w:pStyle w:val="Footer"/>
            <w:jc w:val="right"/>
            <w:rPr>
              <w:rFonts w:ascii="Abade" w:hAnsi="Abade"/>
              <w:sz w:val="16"/>
              <w:szCs w:val="16"/>
            </w:rPr>
          </w:pPr>
          <w:r w:rsidRPr="00016F17">
            <w:rPr>
              <w:rFonts w:ascii="Abade" w:hAnsi="Abade"/>
              <w:sz w:val="16"/>
              <w:szCs w:val="16"/>
            </w:rPr>
            <w:t>Approved Board of District Court Judges January 1</w:t>
          </w:r>
          <w:r w:rsidR="00D3014B" w:rsidRPr="00016F17">
            <w:rPr>
              <w:rFonts w:ascii="Abade" w:hAnsi="Abade"/>
              <w:sz w:val="16"/>
              <w:szCs w:val="16"/>
            </w:rPr>
            <w:t>6</w:t>
          </w:r>
          <w:r w:rsidRPr="00016F17">
            <w:rPr>
              <w:rFonts w:ascii="Abade" w:hAnsi="Abade"/>
              <w:sz w:val="16"/>
              <w:szCs w:val="16"/>
            </w:rPr>
            <w:t xml:space="preserve">, </w:t>
          </w:r>
          <w:r w:rsidR="00D3014B" w:rsidRPr="00016F17">
            <w:rPr>
              <w:rFonts w:ascii="Abade" w:hAnsi="Abade"/>
              <w:sz w:val="16"/>
              <w:szCs w:val="16"/>
            </w:rPr>
            <w:t>2009</w:t>
          </w:r>
        </w:p>
      </w:tc>
      <w:tc>
        <w:tcPr>
          <w:tcW w:w="1260" w:type="dxa"/>
        </w:tcPr>
        <w:p w14:paraId="0FB993D8" w14:textId="77777777" w:rsidR="00F8350B" w:rsidRPr="00016F17" w:rsidRDefault="00F8350B" w:rsidP="00F03212">
          <w:pPr>
            <w:pStyle w:val="Footer"/>
            <w:jc w:val="right"/>
            <w:rPr>
              <w:rFonts w:ascii="Abade" w:hAnsi="Abade"/>
              <w:sz w:val="16"/>
              <w:szCs w:val="16"/>
            </w:rPr>
          </w:pPr>
          <w:r w:rsidRPr="00016F17">
            <w:rPr>
              <w:rFonts w:ascii="Abade" w:hAnsi="Abade"/>
              <w:sz w:val="16"/>
              <w:szCs w:val="16"/>
            </w:rPr>
            <w:t xml:space="preserve">Page </w:t>
          </w:r>
          <w:r w:rsidRPr="00016F17">
            <w:rPr>
              <w:rFonts w:ascii="Abade" w:hAnsi="Abade"/>
              <w:sz w:val="16"/>
              <w:szCs w:val="16"/>
            </w:rPr>
            <w:fldChar w:fldCharType="begin"/>
          </w:r>
          <w:r w:rsidRPr="00016F17">
            <w:rPr>
              <w:rFonts w:ascii="Abade" w:hAnsi="Abade"/>
              <w:sz w:val="16"/>
              <w:szCs w:val="16"/>
            </w:rPr>
            <w:instrText xml:space="preserve"> PAGE   \* MERGEFORMAT </w:instrText>
          </w:r>
          <w:r w:rsidRPr="00016F17">
            <w:rPr>
              <w:rFonts w:ascii="Abade" w:hAnsi="Abade"/>
              <w:sz w:val="16"/>
              <w:szCs w:val="16"/>
            </w:rPr>
            <w:fldChar w:fldCharType="separate"/>
          </w:r>
          <w:r w:rsidR="000E570F" w:rsidRPr="00016F17">
            <w:rPr>
              <w:rFonts w:ascii="Abade" w:hAnsi="Abade"/>
              <w:noProof/>
              <w:sz w:val="16"/>
              <w:szCs w:val="16"/>
            </w:rPr>
            <w:t>1</w:t>
          </w:r>
          <w:r w:rsidRPr="00016F17">
            <w:rPr>
              <w:rFonts w:ascii="Abade" w:hAnsi="Abade"/>
              <w:sz w:val="16"/>
              <w:szCs w:val="16"/>
            </w:rPr>
            <w:fldChar w:fldCharType="end"/>
          </w:r>
          <w:r w:rsidRPr="00016F17">
            <w:rPr>
              <w:rFonts w:ascii="Abade" w:hAnsi="Abade"/>
              <w:sz w:val="16"/>
              <w:szCs w:val="16"/>
            </w:rPr>
            <w:t xml:space="preserve"> of </w:t>
          </w:r>
          <w:r w:rsidRPr="00016F17">
            <w:rPr>
              <w:rFonts w:ascii="Abade" w:hAnsi="Abade"/>
              <w:sz w:val="16"/>
              <w:szCs w:val="16"/>
            </w:rPr>
            <w:fldChar w:fldCharType="begin"/>
          </w:r>
          <w:r w:rsidRPr="00016F17">
            <w:rPr>
              <w:rFonts w:ascii="Abade" w:hAnsi="Abade"/>
              <w:sz w:val="16"/>
              <w:szCs w:val="16"/>
            </w:rPr>
            <w:instrText>numpages</w:instrText>
          </w:r>
          <w:r w:rsidRPr="00016F17">
            <w:rPr>
              <w:rFonts w:ascii="Abade" w:hAnsi="Abade"/>
              <w:sz w:val="16"/>
              <w:szCs w:val="16"/>
            </w:rPr>
            <w:fldChar w:fldCharType="separate"/>
          </w:r>
          <w:r w:rsidR="000E570F" w:rsidRPr="00016F17">
            <w:rPr>
              <w:rFonts w:ascii="Abade" w:hAnsi="Abade"/>
              <w:noProof/>
              <w:sz w:val="16"/>
              <w:szCs w:val="16"/>
            </w:rPr>
            <w:t>2</w:t>
          </w:r>
          <w:r w:rsidRPr="00016F17">
            <w:rPr>
              <w:rFonts w:ascii="Abade" w:hAnsi="Abade"/>
              <w:sz w:val="16"/>
              <w:szCs w:val="16"/>
            </w:rPr>
            <w:fldChar w:fldCharType="end"/>
          </w:r>
        </w:p>
      </w:tc>
    </w:tr>
  </w:tbl>
  <w:p w14:paraId="31DBD2E4" w14:textId="77777777" w:rsidR="00F8350B" w:rsidRPr="00016F17" w:rsidRDefault="00F8350B">
    <w:pPr>
      <w:pStyle w:val="Footer"/>
      <w:rPr>
        <w:rFonts w:ascii="Abade" w:hAnsi="Aba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DB11" w14:textId="77777777" w:rsidR="00B10AD3" w:rsidRDefault="00B10AD3" w:rsidP="00B4435F">
      <w:pPr>
        <w:spacing w:after="0"/>
      </w:pPr>
      <w:r>
        <w:separator/>
      </w:r>
    </w:p>
  </w:footnote>
  <w:footnote w:type="continuationSeparator" w:id="0">
    <w:p w14:paraId="3ACEBCE2" w14:textId="77777777" w:rsidR="00B10AD3" w:rsidRDefault="00B10AD3" w:rsidP="00B443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E8E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66415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8F"/>
    <w:rsid w:val="000011F8"/>
    <w:rsid w:val="00011EAA"/>
    <w:rsid w:val="00016F17"/>
    <w:rsid w:val="00021B85"/>
    <w:rsid w:val="00025196"/>
    <w:rsid w:val="00036189"/>
    <w:rsid w:val="00064B03"/>
    <w:rsid w:val="00065A20"/>
    <w:rsid w:val="00073A0D"/>
    <w:rsid w:val="00076804"/>
    <w:rsid w:val="0009672C"/>
    <w:rsid w:val="000A1626"/>
    <w:rsid w:val="000B4E2C"/>
    <w:rsid w:val="000C18B8"/>
    <w:rsid w:val="000C6652"/>
    <w:rsid w:val="000C666F"/>
    <w:rsid w:val="000D33A7"/>
    <w:rsid w:val="000E570F"/>
    <w:rsid w:val="000E69D0"/>
    <w:rsid w:val="000F5ADF"/>
    <w:rsid w:val="001172F1"/>
    <w:rsid w:val="00123C8F"/>
    <w:rsid w:val="00133B8A"/>
    <w:rsid w:val="0013531B"/>
    <w:rsid w:val="00135BE3"/>
    <w:rsid w:val="00161AC4"/>
    <w:rsid w:val="001737F2"/>
    <w:rsid w:val="001A74BD"/>
    <w:rsid w:val="001C386E"/>
    <w:rsid w:val="001E161E"/>
    <w:rsid w:val="001E37A0"/>
    <w:rsid w:val="001E4FE6"/>
    <w:rsid w:val="001F5884"/>
    <w:rsid w:val="002A3FA7"/>
    <w:rsid w:val="002B5219"/>
    <w:rsid w:val="002B66C6"/>
    <w:rsid w:val="002C1BDD"/>
    <w:rsid w:val="002E703C"/>
    <w:rsid w:val="00300FC4"/>
    <w:rsid w:val="00307731"/>
    <w:rsid w:val="003344E7"/>
    <w:rsid w:val="00356A77"/>
    <w:rsid w:val="0038178C"/>
    <w:rsid w:val="00384F9D"/>
    <w:rsid w:val="00390297"/>
    <w:rsid w:val="0039090F"/>
    <w:rsid w:val="0039787D"/>
    <w:rsid w:val="003B0C0E"/>
    <w:rsid w:val="003B552C"/>
    <w:rsid w:val="003C4975"/>
    <w:rsid w:val="003D6C46"/>
    <w:rsid w:val="0041790B"/>
    <w:rsid w:val="0042603A"/>
    <w:rsid w:val="00453BB2"/>
    <w:rsid w:val="00461D75"/>
    <w:rsid w:val="00477ACB"/>
    <w:rsid w:val="00481008"/>
    <w:rsid w:val="00481960"/>
    <w:rsid w:val="004C6FF9"/>
    <w:rsid w:val="004D6326"/>
    <w:rsid w:val="004F1014"/>
    <w:rsid w:val="004F5E1C"/>
    <w:rsid w:val="00505646"/>
    <w:rsid w:val="00513DA4"/>
    <w:rsid w:val="00515CDB"/>
    <w:rsid w:val="005409ED"/>
    <w:rsid w:val="00544EF9"/>
    <w:rsid w:val="0057613B"/>
    <w:rsid w:val="00580492"/>
    <w:rsid w:val="00580E6D"/>
    <w:rsid w:val="005957C8"/>
    <w:rsid w:val="005B6819"/>
    <w:rsid w:val="005C237F"/>
    <w:rsid w:val="005F2719"/>
    <w:rsid w:val="006137A5"/>
    <w:rsid w:val="00614A79"/>
    <w:rsid w:val="00614AB6"/>
    <w:rsid w:val="00622242"/>
    <w:rsid w:val="00630048"/>
    <w:rsid w:val="00637AAD"/>
    <w:rsid w:val="00657FCE"/>
    <w:rsid w:val="006A2331"/>
    <w:rsid w:val="006D3C6F"/>
    <w:rsid w:val="006D7D05"/>
    <w:rsid w:val="006F2C2C"/>
    <w:rsid w:val="007133B4"/>
    <w:rsid w:val="0073002B"/>
    <w:rsid w:val="00730793"/>
    <w:rsid w:val="007364DD"/>
    <w:rsid w:val="00760FD7"/>
    <w:rsid w:val="007A237A"/>
    <w:rsid w:val="007A337C"/>
    <w:rsid w:val="007B23F1"/>
    <w:rsid w:val="007B589F"/>
    <w:rsid w:val="007C6D25"/>
    <w:rsid w:val="007D491D"/>
    <w:rsid w:val="00801A3E"/>
    <w:rsid w:val="0080362D"/>
    <w:rsid w:val="00804AAB"/>
    <w:rsid w:val="00806826"/>
    <w:rsid w:val="008119CE"/>
    <w:rsid w:val="00816D66"/>
    <w:rsid w:val="00820129"/>
    <w:rsid w:val="00823DE5"/>
    <w:rsid w:val="0083285A"/>
    <w:rsid w:val="00832CDF"/>
    <w:rsid w:val="0084606E"/>
    <w:rsid w:val="00856789"/>
    <w:rsid w:val="00880F82"/>
    <w:rsid w:val="008926F3"/>
    <w:rsid w:val="008C63A8"/>
    <w:rsid w:val="008C68D5"/>
    <w:rsid w:val="008E4C7A"/>
    <w:rsid w:val="008F081D"/>
    <w:rsid w:val="008F1E0E"/>
    <w:rsid w:val="008F2265"/>
    <w:rsid w:val="00944626"/>
    <w:rsid w:val="00961603"/>
    <w:rsid w:val="00964453"/>
    <w:rsid w:val="00983403"/>
    <w:rsid w:val="00987A98"/>
    <w:rsid w:val="00994BA1"/>
    <w:rsid w:val="009B0E08"/>
    <w:rsid w:val="009C1E5F"/>
    <w:rsid w:val="00A01D63"/>
    <w:rsid w:val="00A01DFB"/>
    <w:rsid w:val="00A07E25"/>
    <w:rsid w:val="00A51952"/>
    <w:rsid w:val="00A724F7"/>
    <w:rsid w:val="00A72F1A"/>
    <w:rsid w:val="00A81109"/>
    <w:rsid w:val="00A8298A"/>
    <w:rsid w:val="00A93AC4"/>
    <w:rsid w:val="00AC347D"/>
    <w:rsid w:val="00AE459C"/>
    <w:rsid w:val="00AF7B0D"/>
    <w:rsid w:val="00B05719"/>
    <w:rsid w:val="00B10AD3"/>
    <w:rsid w:val="00B4435F"/>
    <w:rsid w:val="00B97334"/>
    <w:rsid w:val="00BA6C73"/>
    <w:rsid w:val="00BC3C73"/>
    <w:rsid w:val="00BC680C"/>
    <w:rsid w:val="00BD529E"/>
    <w:rsid w:val="00C0578B"/>
    <w:rsid w:val="00C879AB"/>
    <w:rsid w:val="00CA52CD"/>
    <w:rsid w:val="00CD2E1C"/>
    <w:rsid w:val="00CE7423"/>
    <w:rsid w:val="00D23FF1"/>
    <w:rsid w:val="00D3014B"/>
    <w:rsid w:val="00D376EF"/>
    <w:rsid w:val="00D43D4D"/>
    <w:rsid w:val="00D57DE5"/>
    <w:rsid w:val="00D7025D"/>
    <w:rsid w:val="00D91F6B"/>
    <w:rsid w:val="00D96356"/>
    <w:rsid w:val="00DA28F1"/>
    <w:rsid w:val="00DB0567"/>
    <w:rsid w:val="00DB24D4"/>
    <w:rsid w:val="00DD4D77"/>
    <w:rsid w:val="00DE462C"/>
    <w:rsid w:val="00DE60E0"/>
    <w:rsid w:val="00E27402"/>
    <w:rsid w:val="00E31A78"/>
    <w:rsid w:val="00E42985"/>
    <w:rsid w:val="00E54460"/>
    <w:rsid w:val="00E94891"/>
    <w:rsid w:val="00EA1EBA"/>
    <w:rsid w:val="00EC4E16"/>
    <w:rsid w:val="00EC7E42"/>
    <w:rsid w:val="00EF6B5D"/>
    <w:rsid w:val="00EF77A3"/>
    <w:rsid w:val="00F02971"/>
    <w:rsid w:val="00F03212"/>
    <w:rsid w:val="00F50BE6"/>
    <w:rsid w:val="00F65FC6"/>
    <w:rsid w:val="00F8350B"/>
    <w:rsid w:val="00F86C87"/>
    <w:rsid w:val="00F90521"/>
    <w:rsid w:val="00F92EBB"/>
    <w:rsid w:val="00F973C6"/>
    <w:rsid w:val="00FA520C"/>
    <w:rsid w:val="00FB096D"/>
    <w:rsid w:val="00FD359F"/>
    <w:rsid w:val="00FD6921"/>
    <w:rsid w:val="00FD76CA"/>
    <w:rsid w:val="00FF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DED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F1"/>
    <w:pPr>
      <w:spacing w:after="120"/>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F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4435F"/>
    <w:pPr>
      <w:ind w:left="720"/>
      <w:contextualSpacing/>
    </w:pPr>
  </w:style>
  <w:style w:type="paragraph" w:styleId="Header">
    <w:name w:val="header"/>
    <w:basedOn w:val="Normal"/>
    <w:link w:val="HeaderChar"/>
    <w:uiPriority w:val="99"/>
    <w:unhideWhenUsed/>
    <w:rsid w:val="00B4435F"/>
    <w:pPr>
      <w:tabs>
        <w:tab w:val="center" w:pos="4680"/>
        <w:tab w:val="right" w:pos="9360"/>
      </w:tabs>
      <w:spacing w:after="0"/>
    </w:pPr>
  </w:style>
  <w:style w:type="character" w:customStyle="1" w:styleId="HeaderChar">
    <w:name w:val="Header Char"/>
    <w:basedOn w:val="DefaultParagraphFont"/>
    <w:link w:val="Header"/>
    <w:uiPriority w:val="99"/>
    <w:rsid w:val="00B4435F"/>
    <w:rPr>
      <w:rFonts w:ascii="Arial" w:hAnsi="Arial"/>
      <w:sz w:val="24"/>
    </w:rPr>
  </w:style>
  <w:style w:type="paragraph" w:styleId="Footer">
    <w:name w:val="footer"/>
    <w:basedOn w:val="Normal"/>
    <w:link w:val="FooterChar"/>
    <w:uiPriority w:val="99"/>
    <w:unhideWhenUsed/>
    <w:rsid w:val="00B4435F"/>
    <w:pPr>
      <w:tabs>
        <w:tab w:val="center" w:pos="4680"/>
        <w:tab w:val="right" w:pos="9360"/>
      </w:tabs>
      <w:spacing w:after="0"/>
    </w:pPr>
  </w:style>
  <w:style w:type="character" w:customStyle="1" w:styleId="FooterChar">
    <w:name w:val="Footer Char"/>
    <w:basedOn w:val="DefaultParagraphFont"/>
    <w:link w:val="Footer"/>
    <w:uiPriority w:val="99"/>
    <w:rsid w:val="00B4435F"/>
    <w:rPr>
      <w:rFonts w:ascii="Arial" w:hAnsi="Arial"/>
      <w:sz w:val="24"/>
    </w:rPr>
  </w:style>
  <w:style w:type="paragraph" w:styleId="Quote">
    <w:name w:val="Quote"/>
    <w:basedOn w:val="Normal"/>
    <w:next w:val="Normal"/>
    <w:link w:val="QuoteChar"/>
    <w:uiPriority w:val="29"/>
    <w:qFormat/>
    <w:rsid w:val="00F03212"/>
    <w:rPr>
      <w:i/>
      <w:iCs/>
      <w:color w:val="000000"/>
    </w:rPr>
  </w:style>
  <w:style w:type="character" w:customStyle="1" w:styleId="QuoteChar">
    <w:name w:val="Quote Char"/>
    <w:basedOn w:val="DefaultParagraphFont"/>
    <w:link w:val="Quote"/>
    <w:uiPriority w:val="29"/>
    <w:rsid w:val="00F03212"/>
    <w:rPr>
      <w:rFonts w:ascii="Arial" w:hAnsi="Arial"/>
      <w:i/>
      <w:iCs/>
      <w:color w:val="000000"/>
      <w:sz w:val="24"/>
    </w:rPr>
  </w:style>
  <w:style w:type="paragraph" w:styleId="BalloonText">
    <w:name w:val="Balloon Text"/>
    <w:basedOn w:val="Normal"/>
    <w:link w:val="BalloonTextChar"/>
    <w:uiPriority w:val="99"/>
    <w:semiHidden/>
    <w:unhideWhenUsed/>
    <w:rsid w:val="000E570F"/>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E570F"/>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user\Application%20Data\Microsoft\Templates\Plea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Pleading</Template>
  <TotalTime>1</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Delegation of Powers by Parent or Guardian</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of Powers by Parent or Guardian</dc:title>
  <dc:subject/>
  <dc:creator>Novell User</dc:creator>
  <cp:keywords/>
  <dc:description/>
  <cp:lastModifiedBy>Dell</cp:lastModifiedBy>
  <cp:revision>2</cp:revision>
  <cp:lastPrinted>2016-03-01T13:18:00Z</cp:lastPrinted>
  <dcterms:created xsi:type="dcterms:W3CDTF">2022-05-09T11:47:00Z</dcterms:created>
  <dcterms:modified xsi:type="dcterms:W3CDTF">2022-05-09T11:47:00Z</dcterms:modified>
</cp:coreProperties>
</file>